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9" w:rsidRPr="00B71949" w:rsidRDefault="00B71949" w:rsidP="00B71949">
      <w:pPr>
        <w:spacing w:line="240" w:lineRule="auto"/>
        <w:jc w:val="center"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/>
          <w:b/>
          <w:bCs/>
          <w:sz w:val="28"/>
          <w:szCs w:val="28"/>
          <w:lang w:bidi="ar-DZ"/>
        </w:rPr>
        <w:t>DEUA</w:t>
      </w:r>
      <w:r w:rsidRPr="00B71949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إعلان لحاملي شهادة الدراسات الجامعية التطبيقية</w:t>
      </w:r>
    </w:p>
    <w:p w:rsidR="00B71949" w:rsidRDefault="00B71949" w:rsidP="00B71949">
      <w:pPr>
        <w:spacing w:line="240" w:lineRule="auto"/>
        <w:jc w:val="center"/>
        <w:rPr>
          <w:rFonts w:cs="Simplified Arabic"/>
          <w:b/>
          <w:bCs/>
          <w:sz w:val="28"/>
          <w:szCs w:val="28"/>
          <w:lang w:bidi="ar-DZ"/>
        </w:rPr>
      </w:pPr>
      <w:r w:rsidRPr="00B71949">
        <w:rPr>
          <w:rFonts w:cs="Simplified Arabic" w:hint="cs"/>
          <w:b/>
          <w:bCs/>
          <w:sz w:val="28"/>
          <w:szCs w:val="28"/>
          <w:rtl/>
          <w:lang w:bidi="ar-DZ"/>
        </w:rPr>
        <w:t>أو شهادة تقني سامي</w:t>
      </w:r>
      <w:r w:rsidR="002E6033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731F37" w:rsidRPr="00731F37" w:rsidRDefault="00B71949" w:rsidP="00731F37">
      <w:pPr>
        <w:bidi/>
        <w:spacing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731F37">
        <w:rPr>
          <w:rFonts w:cs="Simplified Arabic" w:hint="cs"/>
          <w:sz w:val="28"/>
          <w:szCs w:val="28"/>
          <w:rtl/>
          <w:lang w:bidi="ar-DZ"/>
        </w:rPr>
        <w:t>يمكن لحاملي شهادة الدراسات الجامعية التطبيقية أو شهادة تقني</w:t>
      </w:r>
      <w:r w:rsidR="00731F37" w:rsidRPr="00731F37">
        <w:rPr>
          <w:rFonts w:cs="Simplified Arabic" w:hint="cs"/>
          <w:sz w:val="28"/>
          <w:szCs w:val="28"/>
          <w:rtl/>
          <w:lang w:bidi="ar-DZ"/>
        </w:rPr>
        <w:t xml:space="preserve"> الحاصلين على شهادة البكالوريا</w:t>
      </w:r>
      <w:r w:rsidRPr="00731F37">
        <w:rPr>
          <w:rFonts w:cs="Simplified Arabic" w:hint="cs"/>
          <w:sz w:val="28"/>
          <w:szCs w:val="28"/>
          <w:rtl/>
          <w:lang w:bidi="ar-DZ"/>
        </w:rPr>
        <w:t>، تقديم طلب للتسجيل بجامعة البويرة في السنة الثالثة وفق الشروط التالية:</w:t>
      </w:r>
    </w:p>
    <w:p w:rsidR="00731F37" w:rsidRPr="00731F37" w:rsidRDefault="00731F37" w:rsidP="00731F37">
      <w:pPr>
        <w:bidi/>
        <w:spacing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731F37">
        <w:rPr>
          <w:rFonts w:cs="Simplified Arabic" w:hint="cs"/>
          <w:sz w:val="28"/>
          <w:szCs w:val="28"/>
          <w:rtl/>
          <w:lang w:bidi="ar-DZ"/>
        </w:rPr>
        <w:t>1-الحصول على الشهادة منذ خمس (05) سنوات على الأقل</w:t>
      </w:r>
    </w:p>
    <w:p w:rsidR="00731F37" w:rsidRPr="00731F37" w:rsidRDefault="00731F37" w:rsidP="00731F37">
      <w:pPr>
        <w:bidi/>
        <w:spacing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731F37">
        <w:rPr>
          <w:rFonts w:cs="Simplified Arabic" w:hint="cs"/>
          <w:sz w:val="28"/>
          <w:szCs w:val="28"/>
          <w:rtl/>
          <w:lang w:bidi="ar-DZ"/>
        </w:rPr>
        <w:t>2-يجب على المترشح العامل الحصول على انتداب من طرف الهيئة المستخدمة</w:t>
      </w:r>
    </w:p>
    <w:p w:rsidR="00731F37" w:rsidRPr="00731F37" w:rsidRDefault="00731F37" w:rsidP="00731F37">
      <w:pPr>
        <w:bidi/>
        <w:spacing w:line="240" w:lineRule="auto"/>
        <w:jc w:val="both"/>
        <w:rPr>
          <w:rFonts w:cs="Simplified Arabic"/>
          <w:sz w:val="28"/>
          <w:szCs w:val="28"/>
          <w:rtl/>
          <w:lang w:bidi="ar-DZ"/>
        </w:rPr>
      </w:pPr>
      <w:r w:rsidRPr="00731F37">
        <w:rPr>
          <w:rFonts w:cs="Simplified Arabic" w:hint="cs"/>
          <w:sz w:val="28"/>
          <w:szCs w:val="28"/>
          <w:rtl/>
          <w:lang w:bidi="ar-DZ"/>
        </w:rPr>
        <w:t>3-لا تقبل الشهادات الممنوحة من جامعة التكوين المتواصل أو مؤسسات التعليم والتكوين المهنيين.</w:t>
      </w:r>
    </w:p>
    <w:p w:rsidR="00731F37" w:rsidRPr="00711AD2" w:rsidRDefault="00731F37" w:rsidP="00731F37">
      <w:pPr>
        <w:spacing w:line="240" w:lineRule="auto"/>
        <w:jc w:val="right"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 w:hint="cs"/>
          <w:sz w:val="28"/>
          <w:szCs w:val="28"/>
          <w:rtl/>
          <w:lang w:bidi="ar-DZ"/>
        </w:rPr>
        <w:t>ا</w:t>
      </w:r>
      <w:r w:rsidRPr="00731F37">
        <w:rPr>
          <w:rFonts w:cs="Simplified Arabic" w:hint="cs"/>
          <w:b/>
          <w:bCs/>
          <w:sz w:val="28"/>
          <w:szCs w:val="28"/>
          <w:rtl/>
          <w:lang w:bidi="ar-DZ"/>
        </w:rPr>
        <w:t>لملف المطلوب:</w:t>
      </w:r>
    </w:p>
    <w:p w:rsidR="00711AD2" w:rsidRPr="00711AD2" w:rsidRDefault="00711AD2" w:rsidP="00731F37">
      <w:pPr>
        <w:spacing w:line="240" w:lineRule="auto"/>
        <w:jc w:val="right"/>
        <w:rPr>
          <w:rFonts w:cs="Simplified Arabic"/>
          <w:sz w:val="28"/>
          <w:szCs w:val="28"/>
          <w:rtl/>
          <w:lang w:bidi="ar-DZ"/>
        </w:rPr>
      </w:pPr>
      <w:r w:rsidRPr="00711AD2">
        <w:rPr>
          <w:rFonts w:cs="Simplified Arabic" w:hint="cs"/>
          <w:sz w:val="28"/>
          <w:szCs w:val="28"/>
          <w:rtl/>
          <w:lang w:bidi="ar-DZ"/>
        </w:rPr>
        <w:t>1-استمارة تحمل من الموقع الالكتروني للجامعة</w:t>
      </w:r>
    </w:p>
    <w:p w:rsidR="00711AD2" w:rsidRPr="00711AD2" w:rsidRDefault="00711AD2" w:rsidP="00731F37">
      <w:pPr>
        <w:spacing w:line="240" w:lineRule="auto"/>
        <w:jc w:val="right"/>
        <w:rPr>
          <w:rFonts w:cs="Simplified Arabic"/>
          <w:sz w:val="28"/>
          <w:szCs w:val="28"/>
          <w:rtl/>
          <w:lang w:bidi="ar-DZ"/>
        </w:rPr>
      </w:pPr>
      <w:r w:rsidRPr="00711AD2">
        <w:rPr>
          <w:rFonts w:cs="Simplified Arabic" w:hint="cs"/>
          <w:sz w:val="28"/>
          <w:szCs w:val="28"/>
          <w:rtl/>
          <w:lang w:bidi="ar-DZ"/>
        </w:rPr>
        <w:t>2-نسخة من كشف نقاط البكالوريا</w:t>
      </w:r>
    </w:p>
    <w:p w:rsidR="00711AD2" w:rsidRPr="00711AD2" w:rsidRDefault="00711AD2" w:rsidP="00731F37">
      <w:pPr>
        <w:spacing w:line="240" w:lineRule="auto"/>
        <w:jc w:val="right"/>
        <w:rPr>
          <w:rFonts w:cs="Simplified Arabic"/>
          <w:sz w:val="28"/>
          <w:szCs w:val="28"/>
          <w:lang w:bidi="ar-DZ"/>
        </w:rPr>
      </w:pPr>
      <w:r w:rsidRPr="00711AD2">
        <w:rPr>
          <w:rFonts w:cs="Simplified Arabic" w:hint="cs"/>
          <w:sz w:val="28"/>
          <w:szCs w:val="28"/>
          <w:rtl/>
          <w:lang w:bidi="ar-DZ"/>
        </w:rPr>
        <w:t xml:space="preserve">3-نسخة من الشهادة الجامعية </w:t>
      </w:r>
    </w:p>
    <w:p w:rsidR="00711AD2" w:rsidRPr="00711AD2" w:rsidRDefault="00711AD2" w:rsidP="00731F37">
      <w:pPr>
        <w:spacing w:line="240" w:lineRule="auto"/>
        <w:jc w:val="right"/>
        <w:rPr>
          <w:rFonts w:cs="Simplified Arabic"/>
          <w:sz w:val="28"/>
          <w:szCs w:val="28"/>
          <w:rtl/>
          <w:lang w:bidi="ar-DZ"/>
        </w:rPr>
      </w:pPr>
      <w:r w:rsidRPr="00711AD2">
        <w:rPr>
          <w:rFonts w:cs="Simplified Arabic" w:hint="cs"/>
          <w:sz w:val="28"/>
          <w:szCs w:val="28"/>
          <w:rtl/>
          <w:lang w:bidi="ar-DZ"/>
        </w:rPr>
        <w:t>4-نسخ من كشوف كل المسار الجامعي</w:t>
      </w:r>
    </w:p>
    <w:p w:rsidR="00711AD2" w:rsidRDefault="00711AD2" w:rsidP="00731F37">
      <w:pPr>
        <w:spacing w:line="240" w:lineRule="auto"/>
        <w:jc w:val="right"/>
        <w:rPr>
          <w:rFonts w:cs="Simplified Arabic"/>
          <w:sz w:val="28"/>
          <w:szCs w:val="28"/>
          <w:rtl/>
          <w:lang w:bidi="ar-DZ"/>
        </w:rPr>
      </w:pPr>
      <w:r w:rsidRPr="00711AD2">
        <w:rPr>
          <w:rFonts w:cs="Simplified Arabic" w:hint="cs"/>
          <w:sz w:val="28"/>
          <w:szCs w:val="28"/>
          <w:rtl/>
          <w:lang w:bidi="ar-DZ"/>
        </w:rPr>
        <w:t>5-شهادة عدم العمل أو انتداب من الهيئة المستخدمة بالنسبة للعاملين.</w:t>
      </w:r>
    </w:p>
    <w:p w:rsidR="00711AD2" w:rsidRDefault="00711AD2" w:rsidP="000C619D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 w:rsidRPr="00711AD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تودع الملفات على مستوى الكليات في الفترة الممتدة من 10 إلى </w:t>
      </w:r>
      <w:r w:rsidR="000C619D">
        <w:rPr>
          <w:rFonts w:cs="Simplified Arabic" w:hint="cs"/>
          <w:b/>
          <w:bCs/>
          <w:sz w:val="28"/>
          <w:szCs w:val="28"/>
          <w:rtl/>
          <w:lang w:bidi="ar-DZ"/>
        </w:rPr>
        <w:t>26</w:t>
      </w:r>
      <w:r w:rsidRPr="00711AD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سبتمبر 2019.</w:t>
      </w:r>
    </w:p>
    <w:p w:rsidR="00711AD2" w:rsidRDefault="00711AD2" w:rsidP="00731F37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C22C3" w:rsidRDefault="004C22C3" w:rsidP="00731F37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C22C3" w:rsidRDefault="004C22C3" w:rsidP="00731F37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C22C3" w:rsidRPr="00711AD2" w:rsidRDefault="004C22C3" w:rsidP="004C22C3">
      <w:pPr>
        <w:spacing w:line="240" w:lineRule="auto"/>
        <w:jc w:val="right"/>
        <w:rPr>
          <w:rFonts w:cs="Simplified Arabic"/>
          <w:b/>
          <w:bCs/>
          <w:sz w:val="28"/>
          <w:szCs w:val="28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يرفق هذا الإعلان في موقع الجامعة بالنصوص القانونية الموجودة في هدا الملف. </w:t>
      </w:r>
    </w:p>
    <w:sectPr w:rsidR="004C22C3" w:rsidRPr="00711AD2" w:rsidSect="000E52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3CB" w:rsidRDefault="006A03CB" w:rsidP="00D72931">
      <w:pPr>
        <w:spacing w:after="0" w:line="240" w:lineRule="auto"/>
      </w:pPr>
      <w:r>
        <w:separator/>
      </w:r>
    </w:p>
  </w:endnote>
  <w:endnote w:type="continuationSeparator" w:id="1">
    <w:p w:rsidR="006A03CB" w:rsidRDefault="006A03CB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A7CD32E5-198F-4ECD-B794-C6CDAB16AD81}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24" w:rsidRDefault="005B0524" w:rsidP="00711AD2">
    <w:pPr>
      <w:pStyle w:val="Pieddepage"/>
      <w:jc w:val="center"/>
    </w:pPr>
  </w:p>
  <w:p w:rsidR="00D72931" w:rsidRDefault="00D72931" w:rsidP="005D3B25">
    <w:pPr>
      <w:pStyle w:val="Pieddepage"/>
      <w:tabs>
        <w:tab w:val="clear" w:pos="4536"/>
        <w:tab w:val="clear" w:pos="9072"/>
        <w:tab w:val="left" w:pos="256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3CB" w:rsidRDefault="006A03CB" w:rsidP="00D72931">
      <w:pPr>
        <w:spacing w:after="0" w:line="240" w:lineRule="auto"/>
      </w:pPr>
      <w:r>
        <w:separator/>
      </w:r>
    </w:p>
  </w:footnote>
  <w:footnote w:type="continuationSeparator" w:id="1">
    <w:p w:rsidR="006A03CB" w:rsidRDefault="006A03CB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56B" w:rsidRDefault="00FB756B" w:rsidP="00181430">
    <w:pPr>
      <w:pStyle w:val="En-tte"/>
      <w:rPr>
        <w:rtl/>
      </w:rPr>
    </w:pPr>
  </w:p>
  <w:p w:rsidR="00FB756B" w:rsidRDefault="00FB756B" w:rsidP="00181430">
    <w:pPr>
      <w:pStyle w:val="En-tte"/>
      <w:rPr>
        <w:rtl/>
      </w:rPr>
    </w:pPr>
  </w:p>
  <w:p w:rsidR="00FB756B" w:rsidRDefault="00FB756B" w:rsidP="00181430">
    <w:pPr>
      <w:pStyle w:val="En-tte"/>
      <w:rPr>
        <w:rtl/>
      </w:rPr>
    </w:pPr>
  </w:p>
  <w:p w:rsidR="00FB756B" w:rsidRDefault="00FB756B" w:rsidP="00181430">
    <w:pPr>
      <w:pStyle w:val="En-tte"/>
      <w:rPr>
        <w:rtl/>
      </w:rPr>
    </w:pPr>
  </w:p>
  <w:p w:rsidR="00FB756B" w:rsidRDefault="00FB756B" w:rsidP="00181430">
    <w:pPr>
      <w:pStyle w:val="En-tte"/>
      <w:rPr>
        <w:rtl/>
      </w:rPr>
    </w:pPr>
  </w:p>
  <w:p w:rsidR="00FB756B" w:rsidRDefault="00FB756B" w:rsidP="00181430">
    <w:pPr>
      <w:pStyle w:val="En-tte"/>
      <w:rPr>
        <w:rtl/>
      </w:rPr>
    </w:pPr>
  </w:p>
  <w:p w:rsidR="00D72931" w:rsidRPr="00802079" w:rsidRDefault="005D3B25" w:rsidP="00C5002E">
    <w:pPr>
      <w:spacing w:line="240" w:lineRule="auto"/>
      <w:jc w:val="right"/>
      <w:rPr>
        <w:rFonts w:cs="Simplified Arabic"/>
        <w:sz w:val="20"/>
        <w:szCs w:val="20"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column">
            <wp:posOffset>-899160</wp:posOffset>
          </wp:positionH>
          <wp:positionV relativeFrom="page">
            <wp:posOffset>0</wp:posOffset>
          </wp:positionV>
          <wp:extent cx="7561580" cy="1414780"/>
          <wp:effectExtent l="0" t="0" r="1270" b="0"/>
          <wp:wrapThrough wrapText="bothSides">
            <wp:wrapPolygon edited="0">
              <wp:start x="0" y="0"/>
              <wp:lineTo x="0" y="21232"/>
              <wp:lineTo x="21549" y="21232"/>
              <wp:lineTo x="21549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 Génériqu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14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2931" w:rsidRDefault="00D72931">
    <w:pPr>
      <w:pStyle w:val="En-tte"/>
      <w:rPr>
        <w:rtl/>
      </w:rPr>
    </w:pPr>
  </w:p>
  <w:p w:rsidR="00FB756B" w:rsidRDefault="00FB756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616E"/>
    <w:multiLevelType w:val="hybridMultilevel"/>
    <w:tmpl w:val="BA40C86E"/>
    <w:lvl w:ilvl="0" w:tplc="31F60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25F7"/>
    <w:multiLevelType w:val="hybridMultilevel"/>
    <w:tmpl w:val="E3D62046"/>
    <w:lvl w:ilvl="0" w:tplc="3E06BC7E">
      <w:start w:val="1"/>
      <w:numFmt w:val="decimal"/>
      <w:lvlText w:val="%1-"/>
      <w:lvlJc w:val="left"/>
      <w:pPr>
        <w:ind w:left="5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900" w:hanging="360"/>
      </w:pPr>
    </w:lvl>
    <w:lvl w:ilvl="2" w:tplc="040C001B" w:tentative="1">
      <w:start w:val="1"/>
      <w:numFmt w:val="lowerRoman"/>
      <w:lvlText w:val="%3."/>
      <w:lvlJc w:val="right"/>
      <w:pPr>
        <w:ind w:left="6620" w:hanging="180"/>
      </w:pPr>
    </w:lvl>
    <w:lvl w:ilvl="3" w:tplc="040C000F" w:tentative="1">
      <w:start w:val="1"/>
      <w:numFmt w:val="decimal"/>
      <w:lvlText w:val="%4."/>
      <w:lvlJc w:val="left"/>
      <w:pPr>
        <w:ind w:left="7340" w:hanging="360"/>
      </w:pPr>
    </w:lvl>
    <w:lvl w:ilvl="4" w:tplc="040C0019" w:tentative="1">
      <w:start w:val="1"/>
      <w:numFmt w:val="lowerLetter"/>
      <w:lvlText w:val="%5."/>
      <w:lvlJc w:val="left"/>
      <w:pPr>
        <w:ind w:left="8060" w:hanging="360"/>
      </w:pPr>
    </w:lvl>
    <w:lvl w:ilvl="5" w:tplc="040C001B" w:tentative="1">
      <w:start w:val="1"/>
      <w:numFmt w:val="lowerRoman"/>
      <w:lvlText w:val="%6."/>
      <w:lvlJc w:val="right"/>
      <w:pPr>
        <w:ind w:left="8780" w:hanging="180"/>
      </w:pPr>
    </w:lvl>
    <w:lvl w:ilvl="6" w:tplc="040C000F" w:tentative="1">
      <w:start w:val="1"/>
      <w:numFmt w:val="decimal"/>
      <w:lvlText w:val="%7."/>
      <w:lvlJc w:val="left"/>
      <w:pPr>
        <w:ind w:left="9500" w:hanging="360"/>
      </w:pPr>
    </w:lvl>
    <w:lvl w:ilvl="7" w:tplc="040C0019" w:tentative="1">
      <w:start w:val="1"/>
      <w:numFmt w:val="lowerLetter"/>
      <w:lvlText w:val="%8."/>
      <w:lvlJc w:val="left"/>
      <w:pPr>
        <w:ind w:left="10220" w:hanging="360"/>
      </w:pPr>
    </w:lvl>
    <w:lvl w:ilvl="8" w:tplc="040C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2D5856D3"/>
    <w:multiLevelType w:val="hybridMultilevel"/>
    <w:tmpl w:val="38CEBB32"/>
    <w:lvl w:ilvl="0" w:tplc="2660A2D4">
      <w:numFmt w:val="bullet"/>
      <w:lvlText w:val="-"/>
      <w:lvlJc w:val="left"/>
      <w:pPr>
        <w:ind w:left="75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F4B7A51"/>
    <w:multiLevelType w:val="hybridMultilevel"/>
    <w:tmpl w:val="F8FA3A1A"/>
    <w:lvl w:ilvl="0" w:tplc="1158D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A28A2"/>
    <w:multiLevelType w:val="hybridMultilevel"/>
    <w:tmpl w:val="FA1A8272"/>
    <w:lvl w:ilvl="0" w:tplc="E4D209DE">
      <w:start w:val="1"/>
      <w:numFmt w:val="decimal"/>
      <w:lvlText w:val="%1-"/>
      <w:lvlJc w:val="left"/>
      <w:pPr>
        <w:ind w:left="720" w:hanging="360"/>
      </w:pPr>
      <w:rPr>
        <w:rFonts w:cs="Simplified Arabic"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08BB"/>
    <w:multiLevelType w:val="hybridMultilevel"/>
    <w:tmpl w:val="D31C95F8"/>
    <w:lvl w:ilvl="0" w:tplc="72AE11F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attachedTemplate r:id="rId1"/>
  <w:defaultTabStop w:val="708"/>
  <w:hyphenationZone w:val="425"/>
  <w:characterSpacingControl w:val="doNotCompress"/>
  <w:hdrShapeDefaults>
    <o:shapedefaults v:ext="edit" spidmax="321538"/>
  </w:hdrShapeDefaults>
  <w:footnotePr>
    <w:footnote w:id="0"/>
    <w:footnote w:id="1"/>
  </w:footnotePr>
  <w:endnotePr>
    <w:endnote w:id="0"/>
    <w:endnote w:id="1"/>
  </w:endnotePr>
  <w:compat>
    <w:useSingleBorderforContiguousCells/>
    <w:noTabHangInd/>
    <w:noColumnBalance/>
    <w:noExtraLineSpacing/>
    <w:printColBlack/>
    <w:showBreaksInFrames/>
    <w:suppressBottomSpacing/>
    <w:suppressSpacingAtTopOfPage/>
    <w:mwSmallCaps/>
    <w:usePrinterMetrics/>
    <w:alignTablesRowByRow/>
    <w:adjustLineHeightInTable/>
    <w:noSpaceRaiseLower/>
    <w:layoutRawTableWidth/>
    <w:layoutTableRowsApart/>
    <w:doNotSnapToGridInCell/>
    <w:selectFldWithFirstOrLastChar/>
    <w:growAutofit/>
    <w:useNormalStyleForList/>
    <w:doNotUseIndentAsNumberingTabStop/>
    <w:allowSpaceOfSameStyleInTable/>
    <w:doNotAutofitConstrainedTables/>
    <w:autofitToFirstFixedWidthCell/>
    <w:displayHangulFixedWidth/>
    <w:splitPgBreakAndParaMark/>
    <w:doNotVertAlignCellWithSp/>
    <w:doNotBreakConstrainedForcedTable/>
    <w:doNotVertAlignInTxbx/>
  </w:compat>
  <w:rsids>
    <w:rsidRoot w:val="00B4623D"/>
    <w:rsid w:val="00002FB2"/>
    <w:rsid w:val="00012896"/>
    <w:rsid w:val="00022676"/>
    <w:rsid w:val="00026841"/>
    <w:rsid w:val="0003032E"/>
    <w:rsid w:val="000330D8"/>
    <w:rsid w:val="00046D1E"/>
    <w:rsid w:val="00051790"/>
    <w:rsid w:val="000547D4"/>
    <w:rsid w:val="000559C1"/>
    <w:rsid w:val="00056E5F"/>
    <w:rsid w:val="000846EE"/>
    <w:rsid w:val="00092BD4"/>
    <w:rsid w:val="00094623"/>
    <w:rsid w:val="000B2886"/>
    <w:rsid w:val="000C43E8"/>
    <w:rsid w:val="000C619D"/>
    <w:rsid w:val="000D29D4"/>
    <w:rsid w:val="000E2759"/>
    <w:rsid w:val="000E4C47"/>
    <w:rsid w:val="000E5238"/>
    <w:rsid w:val="000E5F92"/>
    <w:rsid w:val="000E6C8B"/>
    <w:rsid w:val="000F23C3"/>
    <w:rsid w:val="000F46BA"/>
    <w:rsid w:val="001028D3"/>
    <w:rsid w:val="0010743E"/>
    <w:rsid w:val="00112200"/>
    <w:rsid w:val="0012097B"/>
    <w:rsid w:val="00130612"/>
    <w:rsid w:val="00133732"/>
    <w:rsid w:val="001338B2"/>
    <w:rsid w:val="00136AB0"/>
    <w:rsid w:val="001372E8"/>
    <w:rsid w:val="001408EE"/>
    <w:rsid w:val="00156D1C"/>
    <w:rsid w:val="0016240D"/>
    <w:rsid w:val="00162633"/>
    <w:rsid w:val="00165057"/>
    <w:rsid w:val="00166CC3"/>
    <w:rsid w:val="001739ED"/>
    <w:rsid w:val="001748D7"/>
    <w:rsid w:val="00181430"/>
    <w:rsid w:val="001902EE"/>
    <w:rsid w:val="001931A2"/>
    <w:rsid w:val="00196D95"/>
    <w:rsid w:val="00197DC3"/>
    <w:rsid w:val="001A3197"/>
    <w:rsid w:val="001A369F"/>
    <w:rsid w:val="001A3A68"/>
    <w:rsid w:val="001A5852"/>
    <w:rsid w:val="001B1F4C"/>
    <w:rsid w:val="001B6A34"/>
    <w:rsid w:val="001C51B4"/>
    <w:rsid w:val="001C7E75"/>
    <w:rsid w:val="001D038C"/>
    <w:rsid w:val="001D4BF0"/>
    <w:rsid w:val="001D6306"/>
    <w:rsid w:val="001E60D4"/>
    <w:rsid w:val="001F43F2"/>
    <w:rsid w:val="001F64E9"/>
    <w:rsid w:val="002061D9"/>
    <w:rsid w:val="002116FA"/>
    <w:rsid w:val="00214E9A"/>
    <w:rsid w:val="002203EA"/>
    <w:rsid w:val="002265DC"/>
    <w:rsid w:val="002319E5"/>
    <w:rsid w:val="0023215A"/>
    <w:rsid w:val="00235633"/>
    <w:rsid w:val="00242E3F"/>
    <w:rsid w:val="00244949"/>
    <w:rsid w:val="00246563"/>
    <w:rsid w:val="0025214D"/>
    <w:rsid w:val="00270108"/>
    <w:rsid w:val="00272BC1"/>
    <w:rsid w:val="002801AE"/>
    <w:rsid w:val="002855F1"/>
    <w:rsid w:val="0028725C"/>
    <w:rsid w:val="00292DA6"/>
    <w:rsid w:val="002A08D0"/>
    <w:rsid w:val="002A098B"/>
    <w:rsid w:val="002A1356"/>
    <w:rsid w:val="002A2557"/>
    <w:rsid w:val="002B09A5"/>
    <w:rsid w:val="002B2241"/>
    <w:rsid w:val="002B4440"/>
    <w:rsid w:val="002B510A"/>
    <w:rsid w:val="002B5675"/>
    <w:rsid w:val="002B6069"/>
    <w:rsid w:val="002B6A80"/>
    <w:rsid w:val="002C0BF8"/>
    <w:rsid w:val="002C5110"/>
    <w:rsid w:val="002E0A69"/>
    <w:rsid w:val="002E6033"/>
    <w:rsid w:val="002E6540"/>
    <w:rsid w:val="0030422A"/>
    <w:rsid w:val="0033410C"/>
    <w:rsid w:val="0033748A"/>
    <w:rsid w:val="00337A63"/>
    <w:rsid w:val="0034051A"/>
    <w:rsid w:val="003511BA"/>
    <w:rsid w:val="00365FE1"/>
    <w:rsid w:val="00370BBE"/>
    <w:rsid w:val="0037236B"/>
    <w:rsid w:val="00372FC9"/>
    <w:rsid w:val="00374F14"/>
    <w:rsid w:val="003807E9"/>
    <w:rsid w:val="00381920"/>
    <w:rsid w:val="00385647"/>
    <w:rsid w:val="003A345B"/>
    <w:rsid w:val="003B028A"/>
    <w:rsid w:val="003B4A91"/>
    <w:rsid w:val="003B570C"/>
    <w:rsid w:val="003C584A"/>
    <w:rsid w:val="003C594C"/>
    <w:rsid w:val="003C6714"/>
    <w:rsid w:val="003C77A5"/>
    <w:rsid w:val="003C7B3F"/>
    <w:rsid w:val="003D7CEF"/>
    <w:rsid w:val="003E0245"/>
    <w:rsid w:val="003E4B1D"/>
    <w:rsid w:val="003F2004"/>
    <w:rsid w:val="00403B36"/>
    <w:rsid w:val="00406DB8"/>
    <w:rsid w:val="004160AC"/>
    <w:rsid w:val="00424FCD"/>
    <w:rsid w:val="00426168"/>
    <w:rsid w:val="00430440"/>
    <w:rsid w:val="00433BA6"/>
    <w:rsid w:val="00443F87"/>
    <w:rsid w:val="00445C8E"/>
    <w:rsid w:val="00445CCA"/>
    <w:rsid w:val="0045452A"/>
    <w:rsid w:val="00456ACB"/>
    <w:rsid w:val="004602BD"/>
    <w:rsid w:val="00465AD5"/>
    <w:rsid w:val="004663B6"/>
    <w:rsid w:val="004730F6"/>
    <w:rsid w:val="00475B34"/>
    <w:rsid w:val="00477E85"/>
    <w:rsid w:val="004810FE"/>
    <w:rsid w:val="0048599A"/>
    <w:rsid w:val="004A1B84"/>
    <w:rsid w:val="004A2458"/>
    <w:rsid w:val="004A64E6"/>
    <w:rsid w:val="004A68AA"/>
    <w:rsid w:val="004A7E4A"/>
    <w:rsid w:val="004B2301"/>
    <w:rsid w:val="004B2A00"/>
    <w:rsid w:val="004B2BD1"/>
    <w:rsid w:val="004B63D0"/>
    <w:rsid w:val="004C22C3"/>
    <w:rsid w:val="004E018C"/>
    <w:rsid w:val="004E4745"/>
    <w:rsid w:val="004F0F4D"/>
    <w:rsid w:val="005003F1"/>
    <w:rsid w:val="00501F59"/>
    <w:rsid w:val="00507405"/>
    <w:rsid w:val="00510CD7"/>
    <w:rsid w:val="0051308D"/>
    <w:rsid w:val="00516552"/>
    <w:rsid w:val="00527FF1"/>
    <w:rsid w:val="00536900"/>
    <w:rsid w:val="0054620C"/>
    <w:rsid w:val="00546A6B"/>
    <w:rsid w:val="00556B7E"/>
    <w:rsid w:val="00572A4D"/>
    <w:rsid w:val="00580E9E"/>
    <w:rsid w:val="00581C03"/>
    <w:rsid w:val="00585A5B"/>
    <w:rsid w:val="00587036"/>
    <w:rsid w:val="005878B7"/>
    <w:rsid w:val="00590E62"/>
    <w:rsid w:val="00594EAD"/>
    <w:rsid w:val="0059575A"/>
    <w:rsid w:val="005A2E0B"/>
    <w:rsid w:val="005A35A6"/>
    <w:rsid w:val="005B0524"/>
    <w:rsid w:val="005B4BB4"/>
    <w:rsid w:val="005B6EC5"/>
    <w:rsid w:val="005C0138"/>
    <w:rsid w:val="005C0804"/>
    <w:rsid w:val="005C5FAC"/>
    <w:rsid w:val="005D13C5"/>
    <w:rsid w:val="005D18E5"/>
    <w:rsid w:val="005D2205"/>
    <w:rsid w:val="005D3179"/>
    <w:rsid w:val="005D3B25"/>
    <w:rsid w:val="005E0BA7"/>
    <w:rsid w:val="005E1C1B"/>
    <w:rsid w:val="005E3459"/>
    <w:rsid w:val="005F10CC"/>
    <w:rsid w:val="005F2E0E"/>
    <w:rsid w:val="005F67EC"/>
    <w:rsid w:val="006006BD"/>
    <w:rsid w:val="00600BE7"/>
    <w:rsid w:val="00610279"/>
    <w:rsid w:val="00613FCD"/>
    <w:rsid w:val="006159D3"/>
    <w:rsid w:val="00626E62"/>
    <w:rsid w:val="00627B88"/>
    <w:rsid w:val="006342E1"/>
    <w:rsid w:val="00641DA8"/>
    <w:rsid w:val="0064206F"/>
    <w:rsid w:val="00644B10"/>
    <w:rsid w:val="00645A6B"/>
    <w:rsid w:val="006466DF"/>
    <w:rsid w:val="0064783A"/>
    <w:rsid w:val="00647E69"/>
    <w:rsid w:val="006544E7"/>
    <w:rsid w:val="00656D09"/>
    <w:rsid w:val="00663593"/>
    <w:rsid w:val="006761E4"/>
    <w:rsid w:val="00677F3F"/>
    <w:rsid w:val="0068510D"/>
    <w:rsid w:val="00686A79"/>
    <w:rsid w:val="00690159"/>
    <w:rsid w:val="00690DA3"/>
    <w:rsid w:val="00692884"/>
    <w:rsid w:val="006A03CB"/>
    <w:rsid w:val="006A0766"/>
    <w:rsid w:val="006A143B"/>
    <w:rsid w:val="006A596C"/>
    <w:rsid w:val="006B5663"/>
    <w:rsid w:val="006B5853"/>
    <w:rsid w:val="006C1CB4"/>
    <w:rsid w:val="006C64F9"/>
    <w:rsid w:val="006D4CCE"/>
    <w:rsid w:val="006D5150"/>
    <w:rsid w:val="006E1681"/>
    <w:rsid w:val="006E4474"/>
    <w:rsid w:val="006E6252"/>
    <w:rsid w:val="006F02C6"/>
    <w:rsid w:val="006F1E19"/>
    <w:rsid w:val="006F3D47"/>
    <w:rsid w:val="006F3FFD"/>
    <w:rsid w:val="006F7099"/>
    <w:rsid w:val="007008C0"/>
    <w:rsid w:val="00700C10"/>
    <w:rsid w:val="007077C8"/>
    <w:rsid w:val="00711AD2"/>
    <w:rsid w:val="007142D2"/>
    <w:rsid w:val="00716C74"/>
    <w:rsid w:val="00727ED1"/>
    <w:rsid w:val="00731F37"/>
    <w:rsid w:val="0073247C"/>
    <w:rsid w:val="0073427F"/>
    <w:rsid w:val="007523D8"/>
    <w:rsid w:val="00753BE0"/>
    <w:rsid w:val="00767A0A"/>
    <w:rsid w:val="007720C6"/>
    <w:rsid w:val="00772411"/>
    <w:rsid w:val="007814DE"/>
    <w:rsid w:val="00792154"/>
    <w:rsid w:val="007939AB"/>
    <w:rsid w:val="00797B9D"/>
    <w:rsid w:val="007A3710"/>
    <w:rsid w:val="007C0471"/>
    <w:rsid w:val="007C2252"/>
    <w:rsid w:val="007C368A"/>
    <w:rsid w:val="007C4334"/>
    <w:rsid w:val="007C611D"/>
    <w:rsid w:val="007D0F31"/>
    <w:rsid w:val="007D14C7"/>
    <w:rsid w:val="007D4364"/>
    <w:rsid w:val="007E4CA3"/>
    <w:rsid w:val="007E755B"/>
    <w:rsid w:val="007F07DB"/>
    <w:rsid w:val="007F15DC"/>
    <w:rsid w:val="007F76D3"/>
    <w:rsid w:val="007F7A7B"/>
    <w:rsid w:val="00802079"/>
    <w:rsid w:val="00806C31"/>
    <w:rsid w:val="0081099A"/>
    <w:rsid w:val="008244FA"/>
    <w:rsid w:val="00836275"/>
    <w:rsid w:val="00836C16"/>
    <w:rsid w:val="00854A94"/>
    <w:rsid w:val="00855DC8"/>
    <w:rsid w:val="00874E78"/>
    <w:rsid w:val="00880928"/>
    <w:rsid w:val="0088328E"/>
    <w:rsid w:val="008836B3"/>
    <w:rsid w:val="008918BB"/>
    <w:rsid w:val="00893608"/>
    <w:rsid w:val="00893E5F"/>
    <w:rsid w:val="008A6227"/>
    <w:rsid w:val="008B55E6"/>
    <w:rsid w:val="008C6757"/>
    <w:rsid w:val="008D22C4"/>
    <w:rsid w:val="008D7D7B"/>
    <w:rsid w:val="008E3207"/>
    <w:rsid w:val="008F41B8"/>
    <w:rsid w:val="008F4321"/>
    <w:rsid w:val="00911308"/>
    <w:rsid w:val="009126D4"/>
    <w:rsid w:val="00926BF3"/>
    <w:rsid w:val="00932E63"/>
    <w:rsid w:val="009426BA"/>
    <w:rsid w:val="009455EF"/>
    <w:rsid w:val="0094689F"/>
    <w:rsid w:val="00957EC9"/>
    <w:rsid w:val="00957F4E"/>
    <w:rsid w:val="00960B13"/>
    <w:rsid w:val="00960F59"/>
    <w:rsid w:val="009623BD"/>
    <w:rsid w:val="00971213"/>
    <w:rsid w:val="009754AA"/>
    <w:rsid w:val="00975F49"/>
    <w:rsid w:val="00980E0A"/>
    <w:rsid w:val="00981EAB"/>
    <w:rsid w:val="0098407E"/>
    <w:rsid w:val="00985090"/>
    <w:rsid w:val="00991645"/>
    <w:rsid w:val="0099446D"/>
    <w:rsid w:val="009A131A"/>
    <w:rsid w:val="009A4A22"/>
    <w:rsid w:val="009B6446"/>
    <w:rsid w:val="009B6EA6"/>
    <w:rsid w:val="009C54EE"/>
    <w:rsid w:val="009D53D2"/>
    <w:rsid w:val="009E11FA"/>
    <w:rsid w:val="009E26EC"/>
    <w:rsid w:val="009E2C66"/>
    <w:rsid w:val="009E38C7"/>
    <w:rsid w:val="009E455C"/>
    <w:rsid w:val="009F28AE"/>
    <w:rsid w:val="009F3138"/>
    <w:rsid w:val="009F5E1C"/>
    <w:rsid w:val="00A04672"/>
    <w:rsid w:val="00A079C8"/>
    <w:rsid w:val="00A14305"/>
    <w:rsid w:val="00A202EF"/>
    <w:rsid w:val="00A2533B"/>
    <w:rsid w:val="00A44B36"/>
    <w:rsid w:val="00A472F3"/>
    <w:rsid w:val="00A56DC6"/>
    <w:rsid w:val="00A6026A"/>
    <w:rsid w:val="00A659FC"/>
    <w:rsid w:val="00A73820"/>
    <w:rsid w:val="00A76EF4"/>
    <w:rsid w:val="00A933D7"/>
    <w:rsid w:val="00A966AE"/>
    <w:rsid w:val="00AA1DBF"/>
    <w:rsid w:val="00AA21E3"/>
    <w:rsid w:val="00AA27F2"/>
    <w:rsid w:val="00AA4619"/>
    <w:rsid w:val="00AA4B79"/>
    <w:rsid w:val="00AA67B5"/>
    <w:rsid w:val="00AA7051"/>
    <w:rsid w:val="00AB0335"/>
    <w:rsid w:val="00AB5B73"/>
    <w:rsid w:val="00AB633D"/>
    <w:rsid w:val="00AE65DE"/>
    <w:rsid w:val="00B116BD"/>
    <w:rsid w:val="00B143E0"/>
    <w:rsid w:val="00B16994"/>
    <w:rsid w:val="00B16B0D"/>
    <w:rsid w:val="00B36452"/>
    <w:rsid w:val="00B37CAC"/>
    <w:rsid w:val="00B4190E"/>
    <w:rsid w:val="00B4623D"/>
    <w:rsid w:val="00B4658E"/>
    <w:rsid w:val="00B52A56"/>
    <w:rsid w:val="00B57B54"/>
    <w:rsid w:val="00B649F8"/>
    <w:rsid w:val="00B71949"/>
    <w:rsid w:val="00B74FB7"/>
    <w:rsid w:val="00B76F46"/>
    <w:rsid w:val="00B801C1"/>
    <w:rsid w:val="00B80934"/>
    <w:rsid w:val="00B811A9"/>
    <w:rsid w:val="00B82E39"/>
    <w:rsid w:val="00B84BA9"/>
    <w:rsid w:val="00B8692A"/>
    <w:rsid w:val="00B90BC8"/>
    <w:rsid w:val="00B92FEC"/>
    <w:rsid w:val="00B941FE"/>
    <w:rsid w:val="00B97BC8"/>
    <w:rsid w:val="00BA7A8D"/>
    <w:rsid w:val="00BB1863"/>
    <w:rsid w:val="00BC2395"/>
    <w:rsid w:val="00BC6A29"/>
    <w:rsid w:val="00BE077C"/>
    <w:rsid w:val="00BE12C4"/>
    <w:rsid w:val="00BE5484"/>
    <w:rsid w:val="00BE7104"/>
    <w:rsid w:val="00BF0564"/>
    <w:rsid w:val="00BF0739"/>
    <w:rsid w:val="00BF1F33"/>
    <w:rsid w:val="00BF233C"/>
    <w:rsid w:val="00BF3027"/>
    <w:rsid w:val="00BF3D7D"/>
    <w:rsid w:val="00BF50CF"/>
    <w:rsid w:val="00BF6421"/>
    <w:rsid w:val="00C0052F"/>
    <w:rsid w:val="00C0471C"/>
    <w:rsid w:val="00C1329E"/>
    <w:rsid w:val="00C14470"/>
    <w:rsid w:val="00C215A2"/>
    <w:rsid w:val="00C22A01"/>
    <w:rsid w:val="00C31837"/>
    <w:rsid w:val="00C31E85"/>
    <w:rsid w:val="00C32600"/>
    <w:rsid w:val="00C5002E"/>
    <w:rsid w:val="00C52F68"/>
    <w:rsid w:val="00C53DEC"/>
    <w:rsid w:val="00C6006E"/>
    <w:rsid w:val="00C60607"/>
    <w:rsid w:val="00C623EA"/>
    <w:rsid w:val="00C62C49"/>
    <w:rsid w:val="00C71E19"/>
    <w:rsid w:val="00C72001"/>
    <w:rsid w:val="00C7362C"/>
    <w:rsid w:val="00C80927"/>
    <w:rsid w:val="00C924C0"/>
    <w:rsid w:val="00C93F60"/>
    <w:rsid w:val="00C961E6"/>
    <w:rsid w:val="00C96DFE"/>
    <w:rsid w:val="00CA0805"/>
    <w:rsid w:val="00CA2F06"/>
    <w:rsid w:val="00CA37A1"/>
    <w:rsid w:val="00CA7DAE"/>
    <w:rsid w:val="00CB51D8"/>
    <w:rsid w:val="00CB5BC6"/>
    <w:rsid w:val="00CC6EEB"/>
    <w:rsid w:val="00CC7D35"/>
    <w:rsid w:val="00CD729A"/>
    <w:rsid w:val="00CE6798"/>
    <w:rsid w:val="00CF2A4C"/>
    <w:rsid w:val="00D04C50"/>
    <w:rsid w:val="00D06D04"/>
    <w:rsid w:val="00D10193"/>
    <w:rsid w:val="00D109BF"/>
    <w:rsid w:val="00D1560D"/>
    <w:rsid w:val="00D20E46"/>
    <w:rsid w:val="00D2797A"/>
    <w:rsid w:val="00D36AB9"/>
    <w:rsid w:val="00D45B9B"/>
    <w:rsid w:val="00D47D18"/>
    <w:rsid w:val="00D51E60"/>
    <w:rsid w:val="00D53B48"/>
    <w:rsid w:val="00D72931"/>
    <w:rsid w:val="00D808FD"/>
    <w:rsid w:val="00D818D4"/>
    <w:rsid w:val="00D86D56"/>
    <w:rsid w:val="00D94138"/>
    <w:rsid w:val="00D946BA"/>
    <w:rsid w:val="00D96257"/>
    <w:rsid w:val="00D96B63"/>
    <w:rsid w:val="00D97B57"/>
    <w:rsid w:val="00DA1662"/>
    <w:rsid w:val="00DA2D33"/>
    <w:rsid w:val="00DB40FB"/>
    <w:rsid w:val="00DB4117"/>
    <w:rsid w:val="00DB59CE"/>
    <w:rsid w:val="00DC3477"/>
    <w:rsid w:val="00DC7858"/>
    <w:rsid w:val="00DD1B6C"/>
    <w:rsid w:val="00DD39A5"/>
    <w:rsid w:val="00DD7632"/>
    <w:rsid w:val="00DE7CCD"/>
    <w:rsid w:val="00DF28A5"/>
    <w:rsid w:val="00DF4EF8"/>
    <w:rsid w:val="00DF5E9D"/>
    <w:rsid w:val="00E00D82"/>
    <w:rsid w:val="00E01F2F"/>
    <w:rsid w:val="00E03F43"/>
    <w:rsid w:val="00E10987"/>
    <w:rsid w:val="00E16A75"/>
    <w:rsid w:val="00E25BBF"/>
    <w:rsid w:val="00E2696A"/>
    <w:rsid w:val="00E27B81"/>
    <w:rsid w:val="00E32BA2"/>
    <w:rsid w:val="00E421AF"/>
    <w:rsid w:val="00E45C85"/>
    <w:rsid w:val="00E611B2"/>
    <w:rsid w:val="00E71125"/>
    <w:rsid w:val="00E71B15"/>
    <w:rsid w:val="00E744D2"/>
    <w:rsid w:val="00E7516F"/>
    <w:rsid w:val="00E7635C"/>
    <w:rsid w:val="00E8002E"/>
    <w:rsid w:val="00E85CD2"/>
    <w:rsid w:val="00E93B19"/>
    <w:rsid w:val="00E94EE9"/>
    <w:rsid w:val="00EA20A4"/>
    <w:rsid w:val="00EA3790"/>
    <w:rsid w:val="00EA79BB"/>
    <w:rsid w:val="00EB1092"/>
    <w:rsid w:val="00EC3744"/>
    <w:rsid w:val="00EC5382"/>
    <w:rsid w:val="00ED5483"/>
    <w:rsid w:val="00ED62CF"/>
    <w:rsid w:val="00EE0752"/>
    <w:rsid w:val="00EE11BC"/>
    <w:rsid w:val="00EE1432"/>
    <w:rsid w:val="00EE1F85"/>
    <w:rsid w:val="00F00502"/>
    <w:rsid w:val="00F01EF3"/>
    <w:rsid w:val="00F03588"/>
    <w:rsid w:val="00F04A39"/>
    <w:rsid w:val="00F060D2"/>
    <w:rsid w:val="00F17ADF"/>
    <w:rsid w:val="00F24A0E"/>
    <w:rsid w:val="00F30372"/>
    <w:rsid w:val="00F33FE9"/>
    <w:rsid w:val="00F34809"/>
    <w:rsid w:val="00F36906"/>
    <w:rsid w:val="00F464FD"/>
    <w:rsid w:val="00F500ED"/>
    <w:rsid w:val="00F72528"/>
    <w:rsid w:val="00F75600"/>
    <w:rsid w:val="00F837E6"/>
    <w:rsid w:val="00F87864"/>
    <w:rsid w:val="00F93238"/>
    <w:rsid w:val="00F967FB"/>
    <w:rsid w:val="00F97C1E"/>
    <w:rsid w:val="00FA320A"/>
    <w:rsid w:val="00FA60CA"/>
    <w:rsid w:val="00FA797F"/>
    <w:rsid w:val="00FB4DF7"/>
    <w:rsid w:val="00FB756B"/>
    <w:rsid w:val="00FC3875"/>
    <w:rsid w:val="00FD0613"/>
    <w:rsid w:val="00FD76D0"/>
    <w:rsid w:val="00FE0641"/>
    <w:rsid w:val="00FF58ED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931"/>
  </w:style>
  <w:style w:type="paragraph" w:styleId="Pieddepage">
    <w:name w:val="footer"/>
    <w:basedOn w:val="Normal"/>
    <w:link w:val="PieddepageCar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931"/>
  </w:style>
  <w:style w:type="paragraph" w:styleId="Textedebulles">
    <w:name w:val="Balloon Text"/>
    <w:basedOn w:val="Normal"/>
    <w:link w:val="TextedebullesCar"/>
    <w:uiPriority w:val="99"/>
    <w:semiHidden/>
    <w:unhideWhenUsed/>
    <w:rsid w:val="00D7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9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40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qFormat/>
    <w:rsid w:val="00FB756B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Papier%20en-t&#234;te%20UAMOB%20G&#233;n&#233;riqu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2FC5B-7D33-4885-90A7-1A846313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 UAMOB Générique</Template>
  <TotalTime>3775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213</cp:revision>
  <cp:lastPrinted>2019-08-02T17:55:00Z</cp:lastPrinted>
  <dcterms:created xsi:type="dcterms:W3CDTF">2014-11-08T10:41:00Z</dcterms:created>
  <dcterms:modified xsi:type="dcterms:W3CDTF">2019-08-04T16:16:00Z</dcterms:modified>
</cp:coreProperties>
</file>