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C" w:rsidRPr="00DC2596" w:rsidRDefault="00DC2596" w:rsidP="00DC2596">
      <w:pPr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r w:rsidRPr="00DC2596">
        <w:rPr>
          <w:rFonts w:cs="Simplified Arabic" w:hint="cs"/>
          <w:b/>
          <w:bCs/>
          <w:sz w:val="24"/>
          <w:szCs w:val="24"/>
          <w:rtl/>
          <w:lang w:bidi="ar-DZ"/>
        </w:rPr>
        <w:t>طلب تسجيل بجامعة البويرة لحاملي بكالوريا ما قبل 2019 (لم تستعمل)</w:t>
      </w:r>
    </w:p>
    <w:p w:rsidR="00DC2596" w:rsidRDefault="00DC2596" w:rsidP="009D0971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اللقب : </w:t>
      </w:r>
      <w:r w:rsidR="00C1762D">
        <w:rPr>
          <w:rFonts w:hint="cs"/>
          <w:sz w:val="32"/>
          <w:rtl/>
          <w:lang w:bidi="ar-DZ"/>
        </w:rPr>
        <w:t xml:space="preserve">......................................                    </w:t>
      </w:r>
      <w:r>
        <w:rPr>
          <w:rFonts w:hint="cs"/>
          <w:sz w:val="32"/>
          <w:rtl/>
          <w:lang w:bidi="ar-DZ"/>
        </w:rPr>
        <w:t xml:space="preserve">   الاسم:</w:t>
      </w:r>
      <w:r w:rsidR="009D0971">
        <w:rPr>
          <w:rFonts w:hint="cs"/>
          <w:sz w:val="32"/>
          <w:rtl/>
          <w:lang w:bidi="ar-DZ"/>
        </w:rPr>
        <w:t xml:space="preserve">    </w:t>
      </w:r>
      <w:r w:rsidR="00C1762D">
        <w:rPr>
          <w:rFonts w:hint="cs"/>
          <w:sz w:val="32"/>
          <w:rtl/>
          <w:lang w:bidi="ar-DZ"/>
        </w:rPr>
        <w:t>.................................</w:t>
      </w:r>
      <w:r w:rsidR="009D0971">
        <w:rPr>
          <w:rFonts w:hint="cs"/>
          <w:sz w:val="32"/>
          <w:rtl/>
          <w:lang w:bidi="ar-DZ"/>
        </w:rPr>
        <w:t xml:space="preserve">                                </w:t>
      </w:r>
    </w:p>
    <w:p w:rsidR="00DC2596" w:rsidRPr="009D0971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تاريخ الميلاد: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/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/  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    </w:t>
      </w:r>
      <w:r w:rsidR="00C1762D">
        <w:rPr>
          <w:rFonts w:hint="cs"/>
          <w:sz w:val="32"/>
          <w:rtl/>
          <w:lang w:bidi="ar-DZ"/>
        </w:rPr>
        <w:t xml:space="preserve">                </w:t>
      </w:r>
      <w:r>
        <w:rPr>
          <w:rFonts w:hint="cs"/>
          <w:sz w:val="32"/>
          <w:rtl/>
          <w:lang w:bidi="ar-DZ"/>
        </w:rPr>
        <w:t xml:space="preserve"> مكان الميلاد:</w:t>
      </w:r>
      <w:r w:rsidR="00C1762D">
        <w:rPr>
          <w:rFonts w:hint="cs"/>
          <w:sz w:val="32"/>
          <w:rtl/>
          <w:lang w:bidi="ar-DZ"/>
        </w:rPr>
        <w:t>....................................</w:t>
      </w:r>
    </w:p>
    <w:p w:rsidR="00DC2596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رقم الهاتف:  </w:t>
      </w:r>
      <w:r w:rsidR="00C1762D">
        <w:rPr>
          <w:rFonts w:hint="cs"/>
          <w:sz w:val="32"/>
          <w:rtl/>
          <w:lang w:bidi="ar-DZ"/>
        </w:rPr>
        <w:t xml:space="preserve">...................................                 </w:t>
      </w:r>
      <w:r>
        <w:rPr>
          <w:rFonts w:hint="cs"/>
          <w:sz w:val="32"/>
          <w:rtl/>
          <w:lang w:bidi="ar-DZ"/>
        </w:rPr>
        <w:t xml:space="preserve">  البريد الالكتروني:</w:t>
      </w:r>
      <w:r w:rsidR="00C1762D">
        <w:rPr>
          <w:rFonts w:hint="cs"/>
          <w:sz w:val="32"/>
          <w:rtl/>
          <w:lang w:bidi="ar-DZ"/>
        </w:rPr>
        <w:t>................................</w:t>
      </w:r>
    </w:p>
    <w:p w:rsidR="00C26F93" w:rsidRDefault="00C26F93" w:rsidP="00C26F93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شعبة البكالوريا: </w:t>
      </w:r>
      <w:r w:rsidR="00C1762D">
        <w:rPr>
          <w:rFonts w:hint="cs"/>
          <w:sz w:val="32"/>
          <w:rtl/>
          <w:lang w:bidi="ar-DZ"/>
        </w:rPr>
        <w:t xml:space="preserve">...........................  </w:t>
      </w:r>
      <w:r>
        <w:rPr>
          <w:rFonts w:hint="cs"/>
          <w:sz w:val="32"/>
          <w:rtl/>
          <w:lang w:bidi="ar-DZ"/>
        </w:rPr>
        <w:t xml:space="preserve">  سنة الحصول عليها:  </w:t>
      </w:r>
      <w:r w:rsidR="00C1762D">
        <w:rPr>
          <w:rFonts w:hint="cs"/>
          <w:sz w:val="32"/>
          <w:rtl/>
          <w:lang w:bidi="ar-DZ"/>
        </w:rPr>
        <w:t xml:space="preserve">...................    </w:t>
      </w:r>
      <w:r>
        <w:rPr>
          <w:rFonts w:hint="cs"/>
          <w:sz w:val="32"/>
          <w:rtl/>
          <w:lang w:bidi="ar-DZ"/>
        </w:rPr>
        <w:t xml:space="preserve">مكان الحصول عليها: </w:t>
      </w:r>
      <w:r w:rsidR="00C1762D">
        <w:rPr>
          <w:rFonts w:hint="cs"/>
          <w:sz w:val="32"/>
          <w:rtl/>
          <w:lang w:bidi="ar-DZ"/>
        </w:rPr>
        <w:t>......................</w:t>
      </w:r>
    </w:p>
    <w:p w:rsidR="00C26F93" w:rsidRDefault="00C26F93" w:rsidP="00C26F93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أسباب عدم التسجيل بالبكالوريا: .............................................................................................................</w:t>
      </w:r>
      <w:r w:rsidR="00DC2596">
        <w:rPr>
          <w:rFonts w:hint="cs"/>
          <w:sz w:val="32"/>
          <w:rtl/>
          <w:lang w:bidi="ar-DZ"/>
        </w:rPr>
        <w:t xml:space="preserve">      </w:t>
      </w:r>
    </w:p>
    <w:p w:rsidR="00C26F93" w:rsidRDefault="00C26F93" w:rsidP="00C26F93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DC2596" w:rsidRDefault="00C26F93" w:rsidP="00C26F93">
      <w:pPr>
        <w:bidi/>
        <w:rPr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هل سبق لك التسجيل بالجامعة ببكالوريا أخرى</w:t>
      </w:r>
      <w:r>
        <w:rPr>
          <w:rFonts w:hint="cs"/>
          <w:sz w:val="32"/>
          <w:rtl/>
          <w:lang w:bidi="ar-DZ"/>
        </w:rPr>
        <w:t xml:space="preserve">؟   </w:t>
      </w:r>
      <w:r w:rsidR="00DC2596">
        <w:rPr>
          <w:rFonts w:hint="cs"/>
          <w:sz w:val="32"/>
          <w:rtl/>
          <w:lang w:bidi="ar-DZ"/>
        </w:rPr>
        <w:t xml:space="preserve">  </w:t>
      </w:r>
      <w:r w:rsidR="009D0971">
        <w:rPr>
          <w:rFonts w:hint="cs"/>
          <w:sz w:val="32"/>
          <w:lang w:bidi="ar-DZ"/>
        </w:rPr>
        <w:sym w:font="Wingdings 2" w:char="F0A2"/>
      </w:r>
      <w:r w:rsidR="009D0971">
        <w:rPr>
          <w:rFonts w:hint="cs"/>
          <w:sz w:val="32"/>
          <w:rtl/>
          <w:lang w:bidi="ar-DZ"/>
        </w:rPr>
        <w:t>نعم                    لا</w:t>
      </w:r>
      <w:r w:rsidR="009D0971">
        <w:rPr>
          <w:rFonts w:hint="cs"/>
          <w:sz w:val="32"/>
          <w:lang w:bidi="ar-DZ"/>
        </w:rPr>
        <w:sym w:font="Wingdings 2" w:char="F0A2"/>
      </w:r>
    </w:p>
    <w:p w:rsidR="009D0971" w:rsidRDefault="009D0971" w:rsidP="009D0971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في حالة الإجابة بنعم أذكر سنوات الدراسة بالجامعة من سنة ................. إلى سنة ..................</w:t>
      </w:r>
    </w:p>
    <w:p w:rsidR="009D0971" w:rsidRDefault="009D0971" w:rsidP="009D0971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النتائج المحصل عليها (شهادة جامعية، إهمال الدراسة</w:t>
      </w:r>
      <w:r w:rsidR="002646E5">
        <w:rPr>
          <w:rFonts w:hint="cs"/>
          <w:sz w:val="32"/>
          <w:rtl/>
          <w:lang w:bidi="ar-DZ"/>
        </w:rPr>
        <w:t>......):............................................</w:t>
      </w:r>
    </w:p>
    <w:p w:rsidR="002646E5" w:rsidRDefault="002646E5" w:rsidP="002646E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ميدان الدراسة: ................ الفرع:.....................التخصص:............ الجامعة:................ الكلية: ..............</w:t>
      </w:r>
    </w:p>
    <w:p w:rsidR="002646E5" w:rsidRPr="00285940" w:rsidRDefault="002646E5" w:rsidP="002646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هل لديك تسجيل جامعي حاليا؟            </w:t>
      </w:r>
    </w:p>
    <w:p w:rsidR="002646E5" w:rsidRDefault="002646E5" w:rsidP="002646E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الميدان:................... الفرع:.............   التخصص:.....................الجامعة:.........................الكلية:.............</w:t>
      </w:r>
    </w:p>
    <w:p w:rsidR="002646E5" w:rsidRDefault="002646E5" w:rsidP="002646E5">
      <w:pPr>
        <w:bidi/>
        <w:rPr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أريد التسجيل بالجامعة في أحد الفروع التالية</w:t>
      </w:r>
      <w:r>
        <w:rPr>
          <w:rFonts w:hint="cs"/>
          <w:sz w:val="32"/>
          <w:rtl/>
          <w:lang w:bidi="ar-DZ"/>
        </w:rPr>
        <w:t>:</w:t>
      </w:r>
    </w:p>
    <w:p w:rsidR="002646E5" w:rsidRDefault="002646E5" w:rsidP="002646E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الاختيار الأول:........................الاختيار الثاني:....................الاختيار الثالث:.........................</w:t>
      </w:r>
    </w:p>
    <w:p w:rsidR="002646E5" w:rsidRDefault="00793816" w:rsidP="002646E5">
      <w:pPr>
        <w:bidi/>
        <w:rPr>
          <w:sz w:val="32"/>
          <w:rtl/>
          <w:lang w:bidi="ar-DZ"/>
        </w:rPr>
      </w:pPr>
      <w:r w:rsidRPr="002037AF">
        <w:rPr>
          <w:rFonts w:hint="cs"/>
          <w:b/>
          <w:bCs/>
          <w:sz w:val="32"/>
          <w:rtl/>
          <w:lang w:bidi="ar-DZ"/>
        </w:rPr>
        <w:t>ملاحظة</w:t>
      </w:r>
      <w:r>
        <w:rPr>
          <w:rFonts w:hint="cs"/>
          <w:sz w:val="32"/>
          <w:rtl/>
          <w:lang w:bidi="ar-DZ"/>
        </w:rPr>
        <w:t>: تطبق شروط سنة الحصول على شهادة البكالوريا</w:t>
      </w:r>
      <w:r w:rsidR="002037AF">
        <w:rPr>
          <w:rFonts w:hint="cs"/>
          <w:sz w:val="32"/>
          <w:rtl/>
          <w:lang w:bidi="ar-DZ"/>
        </w:rPr>
        <w:t xml:space="preserve"> بالنسبة لمعدلات القبول.</w:t>
      </w:r>
    </w:p>
    <w:p w:rsidR="002037AF" w:rsidRPr="00285940" w:rsidRDefault="002037AF" w:rsidP="002037A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الملف المطلوب:</w:t>
      </w:r>
    </w:p>
    <w:tbl>
      <w:tblPr>
        <w:tblStyle w:val="Grilledutableau"/>
        <w:tblpPr w:leftFromText="141" w:rightFromText="141" w:vertAnchor="text" w:horzAnchor="margin" w:tblpY="67"/>
        <w:bidiVisual/>
        <w:tblW w:w="0" w:type="auto"/>
        <w:tblInd w:w="-2094" w:type="dxa"/>
        <w:tblLook w:val="04A0"/>
      </w:tblPr>
      <w:tblGrid>
        <w:gridCol w:w="3686"/>
      </w:tblGrid>
      <w:tr w:rsidR="004B4EE5" w:rsidTr="00C1762D">
        <w:tc>
          <w:tcPr>
            <w:tcW w:w="3686" w:type="dxa"/>
          </w:tcPr>
          <w:p w:rsidR="004B4EE5" w:rsidRDefault="00C1762D" w:rsidP="00C1762D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 xml:space="preserve">إطار خاص </w:t>
            </w:r>
            <w:r w:rsidR="00FC0FD0">
              <w:rPr>
                <w:rFonts w:hint="cs"/>
                <w:sz w:val="32"/>
                <w:rtl/>
                <w:lang w:bidi="ar-DZ"/>
              </w:rPr>
              <w:t>بالإدارة</w:t>
            </w:r>
          </w:p>
        </w:tc>
      </w:tr>
      <w:tr w:rsidR="004B4EE5" w:rsidTr="00C1762D">
        <w:tc>
          <w:tcPr>
            <w:tcW w:w="3686" w:type="dxa"/>
          </w:tcPr>
          <w:p w:rsidR="004B4EE5" w:rsidRDefault="00C1762D" w:rsidP="00C1762D">
            <w:pPr>
              <w:bidi/>
              <w:jc w:val="center"/>
              <w:rPr>
                <w:sz w:val="32"/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>رأي نائب مدير الجامعة</w:t>
            </w:r>
          </w:p>
        </w:tc>
      </w:tr>
      <w:tr w:rsidR="004B4EE5" w:rsidTr="00C1762D">
        <w:trPr>
          <w:trHeight w:val="1736"/>
        </w:trPr>
        <w:tc>
          <w:tcPr>
            <w:tcW w:w="3686" w:type="dxa"/>
          </w:tcPr>
          <w:p w:rsidR="004B4EE5" w:rsidRDefault="004B4EE5" w:rsidP="004B4EE5">
            <w:pPr>
              <w:bidi/>
              <w:rPr>
                <w:sz w:val="32"/>
                <w:rtl/>
                <w:lang w:bidi="ar-DZ"/>
              </w:rPr>
            </w:pPr>
          </w:p>
        </w:tc>
      </w:tr>
    </w:tbl>
    <w:p w:rsidR="002037AF" w:rsidRDefault="004B4EE5" w:rsidP="00FC0FD0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1-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الاستمارة الحالية (</w:t>
      </w:r>
      <w:r w:rsidR="00FC0FD0">
        <w:rPr>
          <w:rFonts w:hint="cs"/>
          <w:sz w:val="32"/>
          <w:rtl/>
          <w:lang w:bidi="ar-DZ"/>
        </w:rPr>
        <w:t>تحمل</w:t>
      </w:r>
      <w:r w:rsidR="002037AF">
        <w:rPr>
          <w:rFonts w:hint="cs"/>
          <w:sz w:val="32"/>
          <w:rtl/>
          <w:lang w:bidi="ar-DZ"/>
        </w:rPr>
        <w:t xml:space="preserve"> من موقع الجامعة)</w:t>
      </w:r>
    </w:p>
    <w:p w:rsidR="002037AF" w:rsidRDefault="004B4EE5" w:rsidP="002037AF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2-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نسخة من كشف نقاط البكالويا</w:t>
      </w:r>
    </w:p>
    <w:p w:rsidR="004B4EE5" w:rsidRDefault="004B4EE5" w:rsidP="004B4EE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 xml:space="preserve">3- شهادة إقامة </w:t>
      </w:r>
      <w:r>
        <w:rPr>
          <w:rFonts w:hint="cs"/>
          <w:sz w:val="32"/>
          <w:rtl/>
          <w:lang w:bidi="ar-DZ"/>
        </w:rPr>
        <w:t xml:space="preserve">                                                                                                </w:t>
      </w:r>
    </w:p>
    <w:p w:rsidR="004B4EE5" w:rsidRPr="00285940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أصرح بشرفي بصحة كل المعلومات الواردة                                               </w:t>
      </w:r>
    </w:p>
    <w:p w:rsidR="002037AF" w:rsidRPr="00285940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في هذه الاستمارة.</w:t>
      </w:r>
    </w:p>
    <w:p w:rsidR="004B4EE5" w:rsidRPr="00285940" w:rsidRDefault="004B4EE5" w:rsidP="004B4EE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التاريخ والتوقيع:</w:t>
      </w:r>
    </w:p>
    <w:p w:rsidR="00C1762D" w:rsidRPr="00285940" w:rsidRDefault="00C1762D" w:rsidP="006E157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ملاحظة هامة: تودع الطلبات لدى مصالح نائب مدير الجامعة للدراسات في الفترة الممتدة من 10 إلى </w:t>
      </w:r>
      <w:r w:rsidR="006E157F" w:rsidRPr="006E157F">
        <w:rPr>
          <w:rFonts w:asciiTheme="minorBidi" w:hAnsiTheme="minorBidi"/>
          <w:b/>
          <w:bCs/>
          <w:lang w:bidi="ar-DZ"/>
        </w:rPr>
        <w:t>26</w:t>
      </w:r>
      <w:r w:rsidRPr="00285940">
        <w:rPr>
          <w:rFonts w:hint="cs"/>
          <w:b/>
          <w:bCs/>
          <w:sz w:val="32"/>
          <w:rtl/>
          <w:lang w:bidi="ar-DZ"/>
        </w:rPr>
        <w:t xml:space="preserve"> سبتمبر 2019.</w:t>
      </w:r>
    </w:p>
    <w:sectPr w:rsidR="00C1762D" w:rsidRPr="00285940" w:rsidSect="000E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16" w:rsidRDefault="00387416" w:rsidP="00D72931">
      <w:pPr>
        <w:spacing w:after="0" w:line="240" w:lineRule="auto"/>
      </w:pPr>
      <w:r>
        <w:separator/>
      </w:r>
    </w:p>
  </w:endnote>
  <w:endnote w:type="continuationSeparator" w:id="1">
    <w:p w:rsidR="00387416" w:rsidRDefault="00387416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  <w:embedBold r:id="rId1" w:subsetted="1" w:fontKey="{3255DE58-B48C-49E6-B89A-AA2FC4520923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4A5252BC-54AB-445B-996D-E818CA242E7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C1762D">
    <w:pPr>
      <w:pStyle w:val="Pieddepage"/>
      <w:jc w:val="center"/>
    </w:pPr>
  </w:p>
  <w:p w:rsidR="00C1762D" w:rsidRDefault="00C1762D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16" w:rsidRDefault="00387416" w:rsidP="00D72931">
      <w:pPr>
        <w:spacing w:after="0" w:line="240" w:lineRule="auto"/>
      </w:pPr>
      <w:r>
        <w:separator/>
      </w:r>
    </w:p>
  </w:footnote>
  <w:footnote w:type="continuationSeparator" w:id="1">
    <w:p w:rsidR="00387416" w:rsidRDefault="00387416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Pr="00802079" w:rsidRDefault="00C1762D" w:rsidP="00C5002E">
    <w:pPr>
      <w:spacing w:line="240" w:lineRule="auto"/>
      <w:jc w:val="right"/>
      <w:rPr>
        <w:rFonts w:cs="Simplified Arabic"/>
        <w:sz w:val="20"/>
        <w:szCs w:val="20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62D" w:rsidRDefault="00C1762D">
    <w:pPr>
      <w:pStyle w:val="En-tte"/>
      <w:rPr>
        <w:rtl/>
      </w:rPr>
    </w:pPr>
  </w:p>
  <w:p w:rsidR="00C1762D" w:rsidRDefault="00C176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>
    <w:useSingleBorderforContiguousCells/>
    <w:noTabHangInd/>
    <w:noColumnBalance/>
    <w:noExtraLineSpacing/>
    <w:printColBlack/>
    <w:showBreaksInFrames/>
    <w:suppressBottomSpacing/>
    <w:suppressSpacingAtTopOfPage/>
    <w:mwSmallCaps/>
    <w:usePrinterMetrics/>
    <w:alignTablesRowByRow/>
    <w:adjustLineHeightInTable/>
    <w:noSpaceRaiseLower/>
    <w:layoutRawTableWidth/>
    <w:layoutTableRowsApart/>
    <w:doNotSnapToGridInCell/>
    <w:selectFldWithFirstOrLastChar/>
    <w:growAutofit/>
    <w:useNormalStyleForList/>
    <w:doNotUseIndentAsNumberingTabStop/>
    <w:allowSpaceOfSameStyleInTable/>
    <w:doNotAutofitConstrainedTables/>
    <w:autofitToFirstFixedWidthCell/>
    <w:displayHangulFixedWidth/>
    <w:splitPgBreakAndParaMark/>
    <w:doNotVertAlignCellWithSp/>
    <w:doNotBreakConstrainedForcedTable/>
    <w:doNotVertAlignInTxbx/>
  </w:compat>
  <w:rsids>
    <w:rsidRoot w:val="00B4623D"/>
    <w:rsid w:val="00002FB2"/>
    <w:rsid w:val="00022676"/>
    <w:rsid w:val="00026841"/>
    <w:rsid w:val="0003032E"/>
    <w:rsid w:val="000330D8"/>
    <w:rsid w:val="00046D1E"/>
    <w:rsid w:val="00051790"/>
    <w:rsid w:val="000547D4"/>
    <w:rsid w:val="000559C1"/>
    <w:rsid w:val="00056E5F"/>
    <w:rsid w:val="000846EE"/>
    <w:rsid w:val="00092BD4"/>
    <w:rsid w:val="00094623"/>
    <w:rsid w:val="000B2886"/>
    <w:rsid w:val="000C43E8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56D1C"/>
    <w:rsid w:val="0016240D"/>
    <w:rsid w:val="00162633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BF0"/>
    <w:rsid w:val="001D6306"/>
    <w:rsid w:val="001E60D4"/>
    <w:rsid w:val="001F43F2"/>
    <w:rsid w:val="001F64E9"/>
    <w:rsid w:val="002037AF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646E5"/>
    <w:rsid w:val="00270108"/>
    <w:rsid w:val="00272BC1"/>
    <w:rsid w:val="002801AE"/>
    <w:rsid w:val="00285940"/>
    <w:rsid w:val="0028725C"/>
    <w:rsid w:val="00292DA6"/>
    <w:rsid w:val="002A08D0"/>
    <w:rsid w:val="002A098B"/>
    <w:rsid w:val="002A1356"/>
    <w:rsid w:val="002A2557"/>
    <w:rsid w:val="002B09A5"/>
    <w:rsid w:val="002B2241"/>
    <w:rsid w:val="002B4440"/>
    <w:rsid w:val="002B510A"/>
    <w:rsid w:val="002B5675"/>
    <w:rsid w:val="002B6069"/>
    <w:rsid w:val="002B6A80"/>
    <w:rsid w:val="002C0BF8"/>
    <w:rsid w:val="002C5110"/>
    <w:rsid w:val="002E0A69"/>
    <w:rsid w:val="002E6540"/>
    <w:rsid w:val="0030422A"/>
    <w:rsid w:val="0033410C"/>
    <w:rsid w:val="0033748A"/>
    <w:rsid w:val="00337A63"/>
    <w:rsid w:val="0034051A"/>
    <w:rsid w:val="003511BA"/>
    <w:rsid w:val="00365FE1"/>
    <w:rsid w:val="00370BBE"/>
    <w:rsid w:val="0037236B"/>
    <w:rsid w:val="00372FC9"/>
    <w:rsid w:val="00374F14"/>
    <w:rsid w:val="003807E9"/>
    <w:rsid w:val="00381920"/>
    <w:rsid w:val="00385647"/>
    <w:rsid w:val="00387416"/>
    <w:rsid w:val="003A345B"/>
    <w:rsid w:val="003B028A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2004"/>
    <w:rsid w:val="00403B36"/>
    <w:rsid w:val="00406DB8"/>
    <w:rsid w:val="004160AC"/>
    <w:rsid w:val="00424FCD"/>
    <w:rsid w:val="00426168"/>
    <w:rsid w:val="00433BA6"/>
    <w:rsid w:val="00443F87"/>
    <w:rsid w:val="00445C8E"/>
    <w:rsid w:val="00445CCA"/>
    <w:rsid w:val="0045452A"/>
    <w:rsid w:val="00456ACB"/>
    <w:rsid w:val="004602BD"/>
    <w:rsid w:val="004606A2"/>
    <w:rsid w:val="00465AD5"/>
    <w:rsid w:val="004663B6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B4EE5"/>
    <w:rsid w:val="004E018C"/>
    <w:rsid w:val="004E4745"/>
    <w:rsid w:val="004F0F4D"/>
    <w:rsid w:val="005003F1"/>
    <w:rsid w:val="00501F59"/>
    <w:rsid w:val="00507405"/>
    <w:rsid w:val="00510CD7"/>
    <w:rsid w:val="0051308D"/>
    <w:rsid w:val="00516552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2205"/>
    <w:rsid w:val="005D3179"/>
    <w:rsid w:val="005D3B25"/>
    <w:rsid w:val="005E0BA7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766"/>
    <w:rsid w:val="006A143B"/>
    <w:rsid w:val="006A596C"/>
    <w:rsid w:val="006B5663"/>
    <w:rsid w:val="006B5853"/>
    <w:rsid w:val="006C1CB4"/>
    <w:rsid w:val="006C64F9"/>
    <w:rsid w:val="006D4CCE"/>
    <w:rsid w:val="006D5150"/>
    <w:rsid w:val="006E157F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77C8"/>
    <w:rsid w:val="007142D2"/>
    <w:rsid w:val="00716C74"/>
    <w:rsid w:val="00727ED1"/>
    <w:rsid w:val="0073247C"/>
    <w:rsid w:val="0073427F"/>
    <w:rsid w:val="007523D8"/>
    <w:rsid w:val="00753BE0"/>
    <w:rsid w:val="00767A0A"/>
    <w:rsid w:val="007720C6"/>
    <w:rsid w:val="00772411"/>
    <w:rsid w:val="007814DE"/>
    <w:rsid w:val="00792154"/>
    <w:rsid w:val="00793816"/>
    <w:rsid w:val="007939AB"/>
    <w:rsid w:val="00797B9D"/>
    <w:rsid w:val="007A3710"/>
    <w:rsid w:val="007C0471"/>
    <w:rsid w:val="007C2252"/>
    <w:rsid w:val="007C368A"/>
    <w:rsid w:val="007C4334"/>
    <w:rsid w:val="007C611D"/>
    <w:rsid w:val="007D0F31"/>
    <w:rsid w:val="007D14C7"/>
    <w:rsid w:val="007D4364"/>
    <w:rsid w:val="007E4CA3"/>
    <w:rsid w:val="007E755B"/>
    <w:rsid w:val="007F07DB"/>
    <w:rsid w:val="007F15DC"/>
    <w:rsid w:val="007F76D3"/>
    <w:rsid w:val="007F7A7B"/>
    <w:rsid w:val="00802079"/>
    <w:rsid w:val="00806C31"/>
    <w:rsid w:val="0081099A"/>
    <w:rsid w:val="008244FA"/>
    <w:rsid w:val="00836275"/>
    <w:rsid w:val="00836C16"/>
    <w:rsid w:val="00854A94"/>
    <w:rsid w:val="00855DC8"/>
    <w:rsid w:val="00874E78"/>
    <w:rsid w:val="00880928"/>
    <w:rsid w:val="0088328E"/>
    <w:rsid w:val="008836B3"/>
    <w:rsid w:val="008918BB"/>
    <w:rsid w:val="00893608"/>
    <w:rsid w:val="00893E5F"/>
    <w:rsid w:val="00893EC9"/>
    <w:rsid w:val="008A6227"/>
    <w:rsid w:val="008B55E6"/>
    <w:rsid w:val="008C6757"/>
    <w:rsid w:val="008D22C4"/>
    <w:rsid w:val="008D7D7B"/>
    <w:rsid w:val="008E3207"/>
    <w:rsid w:val="008F41B8"/>
    <w:rsid w:val="008F4321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71213"/>
    <w:rsid w:val="009754AA"/>
    <w:rsid w:val="00975F49"/>
    <w:rsid w:val="00980E0A"/>
    <w:rsid w:val="00981EAB"/>
    <w:rsid w:val="0098407E"/>
    <w:rsid w:val="00985090"/>
    <w:rsid w:val="00991645"/>
    <w:rsid w:val="0099446D"/>
    <w:rsid w:val="009A131A"/>
    <w:rsid w:val="009A4A22"/>
    <w:rsid w:val="009B6446"/>
    <w:rsid w:val="009B6EA6"/>
    <w:rsid w:val="009C54EE"/>
    <w:rsid w:val="009D0971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659FC"/>
    <w:rsid w:val="00A73820"/>
    <w:rsid w:val="00A76EF4"/>
    <w:rsid w:val="00A933D7"/>
    <w:rsid w:val="00A966AE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D73B0"/>
    <w:rsid w:val="00AE65DE"/>
    <w:rsid w:val="00B116BD"/>
    <w:rsid w:val="00B143E0"/>
    <w:rsid w:val="00B16994"/>
    <w:rsid w:val="00B16B0D"/>
    <w:rsid w:val="00B23362"/>
    <w:rsid w:val="00B36452"/>
    <w:rsid w:val="00B37CAC"/>
    <w:rsid w:val="00B4190E"/>
    <w:rsid w:val="00B4623D"/>
    <w:rsid w:val="00B4658E"/>
    <w:rsid w:val="00B52A56"/>
    <w:rsid w:val="00B57B54"/>
    <w:rsid w:val="00B649F8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1FE"/>
    <w:rsid w:val="00B97BC8"/>
    <w:rsid w:val="00BA7A8D"/>
    <w:rsid w:val="00BB1863"/>
    <w:rsid w:val="00BC2395"/>
    <w:rsid w:val="00BC6A29"/>
    <w:rsid w:val="00BE077C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1762D"/>
    <w:rsid w:val="00C215A2"/>
    <w:rsid w:val="00C22A01"/>
    <w:rsid w:val="00C26F93"/>
    <w:rsid w:val="00C31837"/>
    <w:rsid w:val="00C31E85"/>
    <w:rsid w:val="00C32600"/>
    <w:rsid w:val="00C5002E"/>
    <w:rsid w:val="00C52F68"/>
    <w:rsid w:val="00C53DEC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C6EEB"/>
    <w:rsid w:val="00CC7D35"/>
    <w:rsid w:val="00CD729A"/>
    <w:rsid w:val="00CE6798"/>
    <w:rsid w:val="00CF2A4C"/>
    <w:rsid w:val="00D04C50"/>
    <w:rsid w:val="00D06D04"/>
    <w:rsid w:val="00D10193"/>
    <w:rsid w:val="00D109BF"/>
    <w:rsid w:val="00D1560D"/>
    <w:rsid w:val="00D20E46"/>
    <w:rsid w:val="00D238F7"/>
    <w:rsid w:val="00D2797A"/>
    <w:rsid w:val="00D36AB9"/>
    <w:rsid w:val="00D45B9B"/>
    <w:rsid w:val="00D47D18"/>
    <w:rsid w:val="00D51E60"/>
    <w:rsid w:val="00D53B48"/>
    <w:rsid w:val="00D72931"/>
    <w:rsid w:val="00D808FD"/>
    <w:rsid w:val="00D818D4"/>
    <w:rsid w:val="00D86D56"/>
    <w:rsid w:val="00D94138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2596"/>
    <w:rsid w:val="00DC3477"/>
    <w:rsid w:val="00DC7858"/>
    <w:rsid w:val="00DD1B6C"/>
    <w:rsid w:val="00DD39A5"/>
    <w:rsid w:val="00DD7632"/>
    <w:rsid w:val="00DE7CCD"/>
    <w:rsid w:val="00DF28A5"/>
    <w:rsid w:val="00DF4EF8"/>
    <w:rsid w:val="00DF5E9D"/>
    <w:rsid w:val="00E00D82"/>
    <w:rsid w:val="00E01F2F"/>
    <w:rsid w:val="00E03F43"/>
    <w:rsid w:val="00E10987"/>
    <w:rsid w:val="00E16A75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EE9"/>
    <w:rsid w:val="00EA20A4"/>
    <w:rsid w:val="00EA3790"/>
    <w:rsid w:val="00EA79BB"/>
    <w:rsid w:val="00EB1092"/>
    <w:rsid w:val="00EC3744"/>
    <w:rsid w:val="00EC5382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4A0E"/>
    <w:rsid w:val="00F30372"/>
    <w:rsid w:val="00F33FE9"/>
    <w:rsid w:val="00F34809"/>
    <w:rsid w:val="00F36906"/>
    <w:rsid w:val="00F464FD"/>
    <w:rsid w:val="00F500ED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0FD0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C5B-7D33-4885-90A7-1A84631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</Template>
  <TotalTime>3787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214</cp:revision>
  <cp:lastPrinted>2019-08-02T16:52:00Z</cp:lastPrinted>
  <dcterms:created xsi:type="dcterms:W3CDTF">2014-11-08T10:41:00Z</dcterms:created>
  <dcterms:modified xsi:type="dcterms:W3CDTF">2019-08-04T16:14:00Z</dcterms:modified>
</cp:coreProperties>
</file>