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25" w:rsidRDefault="000B6B7B" w:rsidP="000B6B7B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DC2596" w:rsidRPr="00DC2596">
        <w:rPr>
          <w:rFonts w:cs="Simplified Arabic" w:hint="cs"/>
          <w:b/>
          <w:bCs/>
          <w:sz w:val="24"/>
          <w:szCs w:val="24"/>
          <w:rtl/>
          <w:lang w:bidi="ar-DZ"/>
        </w:rPr>
        <w:t xml:space="preserve">طلب تسجيل بجامعة البويرة </w:t>
      </w:r>
      <w:r w:rsidR="00A86725">
        <w:rPr>
          <w:rFonts w:cs="Simplified Arabic" w:hint="cs"/>
          <w:b/>
          <w:bCs/>
          <w:sz w:val="24"/>
          <w:szCs w:val="24"/>
          <w:rtl/>
          <w:lang w:bidi="ar-DZ"/>
        </w:rPr>
        <w:t>في السنة الثانية ماستر</w:t>
      </w:r>
    </w:p>
    <w:p w:rsidR="00A86725" w:rsidRDefault="00A86725" w:rsidP="00A86725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lang w:bidi="ar-DZ"/>
        </w:rPr>
      </w:pPr>
      <w:r>
        <w:rPr>
          <w:rFonts w:cs="Simplified Arabic"/>
          <w:b/>
          <w:bCs/>
          <w:sz w:val="24"/>
          <w:szCs w:val="24"/>
          <w:lang w:bidi="ar-DZ"/>
        </w:rPr>
        <w:t>M2</w:t>
      </w:r>
    </w:p>
    <w:p w:rsidR="00A659FC" w:rsidRDefault="00A659FC" w:rsidP="00A86725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</w:p>
    <w:p w:rsidR="00DC2596" w:rsidRDefault="00DC2596" w:rsidP="009D0971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اللقب : </w:t>
      </w:r>
      <w:r w:rsidR="00C1762D">
        <w:rPr>
          <w:rFonts w:hint="cs"/>
          <w:sz w:val="32"/>
          <w:rtl/>
          <w:lang w:bidi="ar-DZ"/>
        </w:rPr>
        <w:t xml:space="preserve">......................................                    </w:t>
      </w:r>
      <w:r>
        <w:rPr>
          <w:rFonts w:hint="cs"/>
          <w:sz w:val="32"/>
          <w:rtl/>
          <w:lang w:bidi="ar-DZ"/>
        </w:rPr>
        <w:t xml:space="preserve">   الاسم:</w:t>
      </w:r>
      <w:r w:rsidR="009D0971">
        <w:rPr>
          <w:rFonts w:hint="cs"/>
          <w:sz w:val="32"/>
          <w:rtl/>
          <w:lang w:bidi="ar-DZ"/>
        </w:rPr>
        <w:t xml:space="preserve">    </w:t>
      </w:r>
      <w:r w:rsidR="00C1762D">
        <w:rPr>
          <w:rFonts w:hint="cs"/>
          <w:sz w:val="32"/>
          <w:rtl/>
          <w:lang w:bidi="ar-DZ"/>
        </w:rPr>
        <w:t>.................................</w:t>
      </w:r>
      <w:r w:rsidR="009D0971">
        <w:rPr>
          <w:rFonts w:hint="cs"/>
          <w:sz w:val="32"/>
          <w:rtl/>
          <w:lang w:bidi="ar-DZ"/>
        </w:rPr>
        <w:t xml:space="preserve">                                </w:t>
      </w:r>
    </w:p>
    <w:p w:rsidR="00DC2596" w:rsidRPr="009D0971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تاريخ الميلاد: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/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/  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    </w:t>
      </w:r>
      <w:r w:rsidR="00C1762D">
        <w:rPr>
          <w:rFonts w:hint="cs"/>
          <w:sz w:val="32"/>
          <w:rtl/>
          <w:lang w:bidi="ar-DZ"/>
        </w:rPr>
        <w:t xml:space="preserve">                </w:t>
      </w:r>
      <w:r>
        <w:rPr>
          <w:rFonts w:hint="cs"/>
          <w:sz w:val="32"/>
          <w:rtl/>
          <w:lang w:bidi="ar-DZ"/>
        </w:rPr>
        <w:t xml:space="preserve"> مكان الميلاد:</w:t>
      </w:r>
      <w:r w:rsidR="00C1762D">
        <w:rPr>
          <w:rFonts w:hint="cs"/>
          <w:sz w:val="32"/>
          <w:rtl/>
          <w:lang w:bidi="ar-DZ"/>
        </w:rPr>
        <w:t>....................................</w:t>
      </w:r>
    </w:p>
    <w:p w:rsidR="00DC2596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رقم الهاتف:  </w:t>
      </w:r>
      <w:r w:rsidR="00C1762D">
        <w:rPr>
          <w:rFonts w:hint="cs"/>
          <w:sz w:val="32"/>
          <w:rtl/>
          <w:lang w:bidi="ar-DZ"/>
        </w:rPr>
        <w:t xml:space="preserve">...................................                 </w:t>
      </w:r>
      <w:r>
        <w:rPr>
          <w:rFonts w:hint="cs"/>
          <w:sz w:val="32"/>
          <w:rtl/>
          <w:lang w:bidi="ar-DZ"/>
        </w:rPr>
        <w:t xml:space="preserve">  البريد الالكتروني:</w:t>
      </w:r>
      <w:r w:rsidR="00C1762D">
        <w:rPr>
          <w:rFonts w:hint="cs"/>
          <w:sz w:val="32"/>
          <w:rtl/>
          <w:lang w:bidi="ar-DZ"/>
        </w:rPr>
        <w:t>................................</w:t>
      </w:r>
    </w:p>
    <w:p w:rsidR="00C26F93" w:rsidRDefault="00C26F93" w:rsidP="0026076A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شعبة البكالوريا: </w:t>
      </w:r>
      <w:r w:rsidR="00C1762D">
        <w:rPr>
          <w:rFonts w:hint="cs"/>
          <w:sz w:val="32"/>
          <w:rtl/>
          <w:lang w:bidi="ar-DZ"/>
        </w:rPr>
        <w:t xml:space="preserve">...........................  </w:t>
      </w:r>
      <w:r>
        <w:rPr>
          <w:rFonts w:hint="cs"/>
          <w:sz w:val="32"/>
          <w:rtl/>
          <w:lang w:bidi="ar-DZ"/>
        </w:rPr>
        <w:t xml:space="preserve">  </w:t>
      </w:r>
      <w:r w:rsidR="00D679D5">
        <w:rPr>
          <w:rFonts w:hint="cs"/>
          <w:sz w:val="32"/>
          <w:rtl/>
          <w:lang w:bidi="ar-DZ"/>
        </w:rPr>
        <w:t xml:space="preserve">                   </w:t>
      </w:r>
      <w:r>
        <w:rPr>
          <w:rFonts w:hint="cs"/>
          <w:sz w:val="32"/>
          <w:rtl/>
          <w:lang w:bidi="ar-DZ"/>
        </w:rPr>
        <w:t>سنة الحصول عل</w:t>
      </w:r>
      <w:r w:rsidR="0026076A">
        <w:rPr>
          <w:rFonts w:hint="cs"/>
          <w:sz w:val="32"/>
          <w:rtl/>
          <w:lang w:bidi="ar-DZ"/>
        </w:rPr>
        <w:t>ى البكالوريا</w:t>
      </w:r>
      <w:r>
        <w:rPr>
          <w:rFonts w:hint="cs"/>
          <w:sz w:val="32"/>
          <w:rtl/>
          <w:lang w:bidi="ar-DZ"/>
        </w:rPr>
        <w:t xml:space="preserve">:  </w:t>
      </w:r>
      <w:r w:rsidR="00C1762D">
        <w:rPr>
          <w:rFonts w:hint="cs"/>
          <w:sz w:val="32"/>
          <w:rtl/>
          <w:lang w:bidi="ar-DZ"/>
        </w:rPr>
        <w:t xml:space="preserve">...................    </w:t>
      </w:r>
    </w:p>
    <w:p w:rsidR="00DC2596" w:rsidRDefault="0026076A" w:rsidP="00C26F93">
      <w:pPr>
        <w:bidi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>المسار الجامعي:</w:t>
      </w:r>
    </w:p>
    <w:p w:rsidR="0026076A" w:rsidRDefault="0026076A" w:rsidP="000B6B7B">
      <w:pPr>
        <w:bidi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 xml:space="preserve">سنة الحصول على </w:t>
      </w:r>
      <w:r w:rsidR="000B6B7B">
        <w:rPr>
          <w:rFonts w:hint="cs"/>
          <w:b/>
          <w:bCs/>
          <w:sz w:val="32"/>
          <w:rtl/>
          <w:lang w:bidi="ar-DZ"/>
        </w:rPr>
        <w:t>ال</w:t>
      </w:r>
      <w:r>
        <w:rPr>
          <w:rFonts w:hint="cs"/>
          <w:b/>
          <w:bCs/>
          <w:sz w:val="32"/>
          <w:rtl/>
          <w:lang w:bidi="ar-DZ"/>
        </w:rPr>
        <w:t>شهادة:.........................</w:t>
      </w:r>
    </w:p>
    <w:p w:rsidR="0026076A" w:rsidRPr="00D679D5" w:rsidRDefault="00DD2B0C" w:rsidP="0026076A">
      <w:pPr>
        <w:bidi/>
        <w:rPr>
          <w:sz w:val="32"/>
          <w:rtl/>
          <w:lang w:bidi="ar-DZ"/>
        </w:rPr>
      </w:pPr>
      <w:r w:rsidRPr="00D679D5">
        <w:rPr>
          <w:rFonts w:hint="cs"/>
          <w:sz w:val="32"/>
          <w:rtl/>
          <w:lang w:bidi="ar-DZ"/>
        </w:rPr>
        <w:t>ال</w:t>
      </w:r>
      <w:r w:rsidR="0026076A" w:rsidRPr="00D679D5">
        <w:rPr>
          <w:rFonts w:hint="cs"/>
          <w:sz w:val="32"/>
          <w:rtl/>
          <w:lang w:bidi="ar-DZ"/>
        </w:rPr>
        <w:t>فرع:.....................................</w:t>
      </w:r>
      <w:r w:rsidRPr="00D679D5">
        <w:rPr>
          <w:rFonts w:hint="cs"/>
          <w:sz w:val="32"/>
          <w:rtl/>
          <w:lang w:bidi="ar-DZ"/>
        </w:rPr>
        <w:t>ال</w:t>
      </w:r>
      <w:r w:rsidR="0026076A" w:rsidRPr="00D679D5">
        <w:rPr>
          <w:rFonts w:hint="cs"/>
          <w:sz w:val="32"/>
          <w:rtl/>
          <w:lang w:bidi="ar-DZ"/>
        </w:rPr>
        <w:t>تخصص: ......................</w:t>
      </w:r>
      <w:r w:rsidRPr="00D679D5">
        <w:rPr>
          <w:rFonts w:hint="cs"/>
          <w:sz w:val="32"/>
          <w:rtl/>
          <w:lang w:bidi="ar-DZ"/>
        </w:rPr>
        <w:t xml:space="preserve"> الكلية:................الجامعة................</w:t>
      </w:r>
    </w:p>
    <w:p w:rsidR="002646E5" w:rsidRPr="00285940" w:rsidRDefault="002646E5" w:rsidP="00A8672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هل </w:t>
      </w:r>
      <w:r w:rsidR="00A86725">
        <w:rPr>
          <w:rFonts w:hint="cs"/>
          <w:b/>
          <w:bCs/>
          <w:sz w:val="32"/>
          <w:rtl/>
          <w:lang w:bidi="ar-DZ"/>
        </w:rPr>
        <w:t>أنت مسجل في الماستر من قبل</w:t>
      </w:r>
      <w:r w:rsidRPr="00285940">
        <w:rPr>
          <w:rFonts w:hint="cs"/>
          <w:b/>
          <w:bCs/>
          <w:sz w:val="32"/>
          <w:rtl/>
          <w:lang w:bidi="ar-DZ"/>
        </w:rPr>
        <w:t>؟</w:t>
      </w:r>
      <w:r w:rsidR="00DD2B0C">
        <w:rPr>
          <w:rFonts w:hint="cs"/>
          <w:b/>
          <w:bCs/>
          <w:sz w:val="32"/>
          <w:rtl/>
          <w:lang w:bidi="ar-DZ"/>
        </w:rPr>
        <w:t xml:space="preserve">    نعم </w:t>
      </w:r>
      <w:r w:rsidR="00DD2B0C">
        <w:rPr>
          <w:rFonts w:hint="cs"/>
          <w:b/>
          <w:bCs/>
          <w:sz w:val="32"/>
          <w:lang w:bidi="ar-DZ"/>
        </w:rPr>
        <w:sym w:font="Wingdings 2" w:char="F0A2"/>
      </w:r>
      <w:r w:rsidRPr="00285940">
        <w:rPr>
          <w:rFonts w:hint="cs"/>
          <w:b/>
          <w:bCs/>
          <w:sz w:val="32"/>
          <w:rtl/>
          <w:lang w:bidi="ar-DZ"/>
        </w:rPr>
        <w:t xml:space="preserve">     </w:t>
      </w:r>
      <w:r w:rsidR="00DD2B0C">
        <w:rPr>
          <w:rFonts w:hint="cs"/>
          <w:b/>
          <w:bCs/>
          <w:sz w:val="32"/>
          <w:rtl/>
          <w:lang w:bidi="ar-DZ"/>
        </w:rPr>
        <w:t xml:space="preserve">      لا</w:t>
      </w:r>
      <w:r w:rsidRPr="00285940">
        <w:rPr>
          <w:rFonts w:hint="cs"/>
          <w:b/>
          <w:bCs/>
          <w:sz w:val="32"/>
          <w:rtl/>
          <w:lang w:bidi="ar-DZ"/>
        </w:rPr>
        <w:t xml:space="preserve">     </w:t>
      </w:r>
      <w:r w:rsidR="00DD2B0C">
        <w:rPr>
          <w:rFonts w:hint="cs"/>
          <w:b/>
          <w:bCs/>
          <w:sz w:val="32"/>
          <w:lang w:bidi="ar-DZ"/>
        </w:rPr>
        <w:sym w:font="Wingdings 2" w:char="F0A2"/>
      </w:r>
      <w:r w:rsidRPr="00285940">
        <w:rPr>
          <w:rFonts w:hint="cs"/>
          <w:b/>
          <w:bCs/>
          <w:sz w:val="32"/>
          <w:rtl/>
          <w:lang w:bidi="ar-DZ"/>
        </w:rPr>
        <w:t xml:space="preserve">  </w:t>
      </w:r>
    </w:p>
    <w:p w:rsidR="004F0109" w:rsidRPr="009D0C55" w:rsidRDefault="009D0C55" w:rsidP="009D0C5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سنة التسجيل:................. هل تحصلت على شهادة الماستر؟ نعم </w:t>
      </w:r>
      <w:r>
        <w:rPr>
          <w:rFonts w:hint="cs"/>
          <w:sz w:val="32"/>
          <w:lang w:bidi="ar-DZ"/>
        </w:rPr>
        <w:sym w:font="Wingdings 2" w:char="F0A2"/>
      </w:r>
      <w:r>
        <w:rPr>
          <w:rFonts w:hint="cs"/>
          <w:sz w:val="32"/>
          <w:rtl/>
          <w:lang w:bidi="ar-DZ"/>
        </w:rPr>
        <w:t xml:space="preserve">      لا </w:t>
      </w:r>
      <w:r>
        <w:rPr>
          <w:rFonts w:hint="cs"/>
          <w:sz w:val="32"/>
          <w:lang w:bidi="ar-DZ"/>
        </w:rPr>
        <w:sym w:font="Wingdings 2" w:char="F0A2"/>
      </w:r>
      <w:r>
        <w:rPr>
          <w:rFonts w:hint="cs"/>
          <w:b/>
          <w:bCs/>
          <w:sz w:val="32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page" w:tblpX="68" w:tblpY="454"/>
        <w:bidiVisual/>
        <w:tblW w:w="0" w:type="auto"/>
        <w:tblLook w:val="04A0"/>
      </w:tblPr>
      <w:tblGrid>
        <w:gridCol w:w="3544"/>
      </w:tblGrid>
      <w:tr w:rsidR="00316A65" w:rsidTr="00316A65">
        <w:tc>
          <w:tcPr>
            <w:tcW w:w="3544" w:type="dxa"/>
          </w:tcPr>
          <w:p w:rsidR="00316A65" w:rsidRDefault="00316A65" w:rsidP="00316A65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إطار خاص بالإدارة</w:t>
            </w:r>
          </w:p>
        </w:tc>
      </w:tr>
      <w:tr w:rsidR="00316A65" w:rsidTr="00316A65">
        <w:tc>
          <w:tcPr>
            <w:tcW w:w="3544" w:type="dxa"/>
          </w:tcPr>
          <w:p w:rsidR="00316A65" w:rsidRDefault="00316A65" w:rsidP="00316A65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رأي وتوقيع رئيس القسم</w:t>
            </w:r>
          </w:p>
        </w:tc>
      </w:tr>
      <w:tr w:rsidR="00316A65" w:rsidTr="00316A65">
        <w:trPr>
          <w:trHeight w:val="1736"/>
        </w:trPr>
        <w:tc>
          <w:tcPr>
            <w:tcW w:w="3544" w:type="dxa"/>
          </w:tcPr>
          <w:p w:rsidR="00316A65" w:rsidRDefault="00316A65" w:rsidP="00316A65">
            <w:pPr>
              <w:bidi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بعد إعداد كشوف النقاط المعادلة وحصول الطالب على 60 رصيدا</w:t>
            </w:r>
          </w:p>
          <w:p w:rsidR="00316A65" w:rsidRDefault="00316A65" w:rsidP="00316A65">
            <w:pPr>
              <w:bidi/>
              <w:rPr>
                <w:sz w:val="32"/>
                <w:rtl/>
                <w:lang w:bidi="ar-DZ"/>
              </w:rPr>
            </w:pPr>
          </w:p>
          <w:p w:rsidR="00316A65" w:rsidRDefault="00316A65" w:rsidP="00316A65">
            <w:pPr>
              <w:bidi/>
              <w:rPr>
                <w:sz w:val="32"/>
                <w:rtl/>
                <w:lang w:bidi="ar-DZ"/>
              </w:rPr>
            </w:pPr>
          </w:p>
          <w:p w:rsidR="00316A65" w:rsidRDefault="00316A65" w:rsidP="00316A65">
            <w:pPr>
              <w:bidi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الفرع:                التخصص:</w:t>
            </w:r>
          </w:p>
          <w:p w:rsidR="00316A65" w:rsidRDefault="00316A65" w:rsidP="00316A65">
            <w:pPr>
              <w:bidi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 xml:space="preserve">التاريخ:               التوقيع والختم: </w:t>
            </w:r>
          </w:p>
        </w:tc>
      </w:tr>
    </w:tbl>
    <w:p w:rsidR="002646E5" w:rsidRDefault="002646E5" w:rsidP="009D0C55">
      <w:pPr>
        <w:bidi/>
        <w:rPr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أريد التسج</w:t>
      </w:r>
      <w:r w:rsidR="00DD2B0C">
        <w:rPr>
          <w:rFonts w:hint="cs"/>
          <w:b/>
          <w:bCs/>
          <w:sz w:val="32"/>
          <w:rtl/>
          <w:lang w:bidi="ar-DZ"/>
        </w:rPr>
        <w:t>يل ب</w:t>
      </w:r>
      <w:r w:rsidRPr="00285940">
        <w:rPr>
          <w:rFonts w:hint="cs"/>
          <w:b/>
          <w:bCs/>
          <w:sz w:val="32"/>
          <w:rtl/>
          <w:lang w:bidi="ar-DZ"/>
        </w:rPr>
        <w:t>جامعة</w:t>
      </w:r>
      <w:r w:rsidR="00DD2B0C">
        <w:rPr>
          <w:rFonts w:hint="cs"/>
          <w:b/>
          <w:bCs/>
          <w:sz w:val="32"/>
          <w:rtl/>
          <w:lang w:bidi="ar-DZ"/>
        </w:rPr>
        <w:t xml:space="preserve"> البويرة في</w:t>
      </w:r>
      <w:r w:rsidRPr="00285940">
        <w:rPr>
          <w:rFonts w:hint="cs"/>
          <w:b/>
          <w:bCs/>
          <w:sz w:val="32"/>
          <w:rtl/>
          <w:lang w:bidi="ar-DZ"/>
        </w:rPr>
        <w:t xml:space="preserve"> </w:t>
      </w:r>
      <w:r w:rsidR="00DD2B0C">
        <w:rPr>
          <w:rFonts w:hint="cs"/>
          <w:b/>
          <w:bCs/>
          <w:sz w:val="32"/>
          <w:rtl/>
          <w:lang w:bidi="ar-DZ"/>
        </w:rPr>
        <w:t xml:space="preserve">السنة </w:t>
      </w:r>
      <w:r w:rsidR="009D0C55">
        <w:rPr>
          <w:rFonts w:hint="cs"/>
          <w:b/>
          <w:bCs/>
          <w:sz w:val="32"/>
          <w:rtl/>
          <w:lang w:bidi="ar-DZ"/>
        </w:rPr>
        <w:t>الثانية ماستر</w:t>
      </w:r>
      <w:r w:rsidR="00DD2B0C">
        <w:rPr>
          <w:rFonts w:hint="cs"/>
          <w:b/>
          <w:bCs/>
          <w:sz w:val="32"/>
          <w:rtl/>
          <w:lang w:bidi="ar-DZ"/>
        </w:rPr>
        <w:t xml:space="preserve"> :</w:t>
      </w:r>
    </w:p>
    <w:p w:rsidR="002646E5" w:rsidRDefault="00DD2B0C" w:rsidP="003457C7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الفرع</w:t>
      </w:r>
      <w:r w:rsidR="002646E5">
        <w:rPr>
          <w:rFonts w:hint="cs"/>
          <w:sz w:val="32"/>
          <w:rtl/>
          <w:lang w:bidi="ar-DZ"/>
        </w:rPr>
        <w:t>:.....................</w:t>
      </w:r>
      <w:r>
        <w:rPr>
          <w:rFonts w:hint="cs"/>
          <w:sz w:val="32"/>
          <w:rtl/>
          <w:lang w:bidi="ar-DZ"/>
        </w:rPr>
        <w:t>..............................</w:t>
      </w:r>
      <w:r w:rsidR="002646E5">
        <w:rPr>
          <w:rFonts w:hint="cs"/>
          <w:sz w:val="32"/>
          <w:rtl/>
          <w:lang w:bidi="ar-DZ"/>
        </w:rPr>
        <w:t>...</w:t>
      </w:r>
      <w:r>
        <w:rPr>
          <w:rFonts w:hint="cs"/>
          <w:sz w:val="32"/>
          <w:rtl/>
          <w:lang w:bidi="ar-DZ"/>
        </w:rPr>
        <w:t>التخصص</w:t>
      </w:r>
      <w:r w:rsidR="002646E5">
        <w:rPr>
          <w:rFonts w:hint="cs"/>
          <w:sz w:val="32"/>
          <w:rtl/>
          <w:lang w:bidi="ar-DZ"/>
        </w:rPr>
        <w:t>:...........</w:t>
      </w:r>
    </w:p>
    <w:p w:rsidR="002037AF" w:rsidRPr="00285940" w:rsidRDefault="002037AF" w:rsidP="002037A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الملف المطلوب:</w:t>
      </w:r>
    </w:p>
    <w:p w:rsidR="002037AF" w:rsidRDefault="004B4EE5" w:rsidP="009D0C5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1-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الاستمارة الحالية (</w:t>
      </w:r>
      <w:r w:rsidR="009D0C55">
        <w:rPr>
          <w:rFonts w:hint="cs"/>
          <w:sz w:val="32"/>
          <w:rtl/>
          <w:lang w:bidi="ar-DZ"/>
        </w:rPr>
        <w:t>تحمل</w:t>
      </w:r>
      <w:r w:rsidR="002037AF">
        <w:rPr>
          <w:rFonts w:hint="cs"/>
          <w:sz w:val="32"/>
          <w:rtl/>
          <w:lang w:bidi="ar-DZ"/>
        </w:rPr>
        <w:t xml:space="preserve"> من موقع الجامعة)</w:t>
      </w:r>
    </w:p>
    <w:p w:rsidR="002037AF" w:rsidRDefault="004B4EE5" w:rsidP="009D0C55">
      <w:pPr>
        <w:bidi/>
        <w:rPr>
          <w:sz w:val="32"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2-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نسخة من كشف نقاط البكالويا</w:t>
      </w:r>
      <w:r w:rsidR="009878F2">
        <w:rPr>
          <w:rFonts w:hint="cs"/>
          <w:sz w:val="32"/>
          <w:rtl/>
          <w:lang w:bidi="ar-DZ"/>
        </w:rPr>
        <w:t xml:space="preserve">  </w:t>
      </w:r>
      <w:r w:rsidR="009878F2" w:rsidRPr="009878F2">
        <w:rPr>
          <w:sz w:val="24"/>
          <w:szCs w:val="24"/>
          <w:lang w:bidi="ar-DZ"/>
        </w:rPr>
        <w:t>3</w:t>
      </w:r>
      <w:r w:rsidR="009878F2">
        <w:rPr>
          <w:rFonts w:hint="cs"/>
          <w:sz w:val="32"/>
          <w:rtl/>
          <w:lang w:bidi="ar-DZ"/>
        </w:rPr>
        <w:t xml:space="preserve">- نسخة من </w:t>
      </w:r>
      <w:r w:rsidR="000B6B7B">
        <w:rPr>
          <w:rFonts w:hint="cs"/>
          <w:sz w:val="32"/>
          <w:rtl/>
          <w:lang w:bidi="ar-DZ"/>
        </w:rPr>
        <w:t>ال</w:t>
      </w:r>
      <w:r w:rsidR="009878F2">
        <w:rPr>
          <w:rFonts w:hint="cs"/>
          <w:sz w:val="32"/>
          <w:rtl/>
          <w:lang w:bidi="ar-DZ"/>
        </w:rPr>
        <w:t xml:space="preserve">شهادة </w:t>
      </w:r>
      <w:r w:rsidR="009D0C55">
        <w:rPr>
          <w:rFonts w:hint="cs"/>
          <w:sz w:val="24"/>
          <w:szCs w:val="24"/>
          <w:rtl/>
          <w:lang w:bidi="ar-DZ"/>
        </w:rPr>
        <w:t>الجامعية (بكالوريا + 5 سنوات)</w:t>
      </w:r>
    </w:p>
    <w:tbl>
      <w:tblPr>
        <w:tblStyle w:val="Grilledutableau"/>
        <w:tblpPr w:leftFromText="141" w:rightFromText="141" w:vertAnchor="text" w:horzAnchor="page" w:tblpX="1" w:tblpY="311"/>
        <w:bidiVisual/>
        <w:tblW w:w="0" w:type="auto"/>
        <w:tblLook w:val="04A0"/>
      </w:tblPr>
      <w:tblGrid>
        <w:gridCol w:w="1952"/>
        <w:gridCol w:w="1592"/>
      </w:tblGrid>
      <w:tr w:rsidR="00316A65" w:rsidTr="00316A65">
        <w:tc>
          <w:tcPr>
            <w:tcW w:w="1952" w:type="dxa"/>
          </w:tcPr>
          <w:p w:rsidR="00316A65" w:rsidRDefault="00316A65" w:rsidP="00316A65">
            <w:pPr>
              <w:bidi/>
              <w:rPr>
                <w:b/>
                <w:bCs/>
                <w:sz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rtl/>
                <w:lang w:bidi="ar-DZ"/>
              </w:rPr>
              <w:t>رأي نائب مدير الجامعة</w:t>
            </w:r>
          </w:p>
        </w:tc>
        <w:tc>
          <w:tcPr>
            <w:tcW w:w="1592" w:type="dxa"/>
          </w:tcPr>
          <w:p w:rsidR="00316A65" w:rsidRDefault="00316A65" w:rsidP="00316A65">
            <w:pPr>
              <w:bidi/>
              <w:rPr>
                <w:b/>
                <w:bCs/>
                <w:sz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rtl/>
                <w:lang w:bidi="ar-DZ"/>
              </w:rPr>
              <w:t>رأي عميد الكلية</w:t>
            </w:r>
          </w:p>
        </w:tc>
      </w:tr>
      <w:tr w:rsidR="00316A65" w:rsidTr="00316A65">
        <w:trPr>
          <w:trHeight w:val="1383"/>
        </w:trPr>
        <w:tc>
          <w:tcPr>
            <w:tcW w:w="1952" w:type="dxa"/>
          </w:tcPr>
          <w:p w:rsidR="00316A65" w:rsidRDefault="00316A65" w:rsidP="00316A65">
            <w:pPr>
              <w:bidi/>
              <w:rPr>
                <w:b/>
                <w:bCs/>
                <w:sz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316A65" w:rsidRDefault="00316A65" w:rsidP="00316A65">
            <w:pPr>
              <w:bidi/>
              <w:rPr>
                <w:b/>
                <w:bCs/>
                <w:sz w:val="32"/>
                <w:rtl/>
                <w:lang w:bidi="ar-DZ"/>
              </w:rPr>
            </w:pPr>
          </w:p>
        </w:tc>
      </w:tr>
    </w:tbl>
    <w:p w:rsidR="004B4EE5" w:rsidRDefault="004B4EE5" w:rsidP="003457C7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9878F2" w:rsidRPr="009878F2">
        <w:rPr>
          <w:sz w:val="24"/>
          <w:szCs w:val="24"/>
          <w:lang w:bidi="ar-DZ"/>
        </w:rPr>
        <w:t>4</w:t>
      </w:r>
      <w:r w:rsidR="002037AF">
        <w:rPr>
          <w:rFonts w:hint="cs"/>
          <w:sz w:val="32"/>
          <w:rtl/>
          <w:lang w:bidi="ar-DZ"/>
        </w:rPr>
        <w:t xml:space="preserve">- </w:t>
      </w:r>
      <w:r w:rsidR="009878F2">
        <w:rPr>
          <w:sz w:val="32"/>
          <w:lang w:bidi="ar-DZ"/>
        </w:rPr>
        <w:t xml:space="preserve"> </w:t>
      </w:r>
      <w:r w:rsidR="009878F2">
        <w:rPr>
          <w:rFonts w:hint="cs"/>
          <w:sz w:val="32"/>
          <w:rtl/>
          <w:lang w:bidi="ar-DZ"/>
        </w:rPr>
        <w:t xml:space="preserve"> نسخ من كشوف نقاط المسار</w:t>
      </w:r>
      <w:r w:rsidR="000B6B7B">
        <w:rPr>
          <w:rFonts w:hint="cs"/>
          <w:sz w:val="32"/>
          <w:rtl/>
          <w:lang w:bidi="ar-DZ"/>
        </w:rPr>
        <w:t xml:space="preserve"> الجامعي  5- شهادة عدم العمل أو</w:t>
      </w:r>
      <w:r w:rsidR="009D0C55">
        <w:rPr>
          <w:rFonts w:hint="cs"/>
          <w:sz w:val="32"/>
          <w:rtl/>
          <w:lang w:bidi="ar-DZ"/>
        </w:rPr>
        <w:t xml:space="preserve"> </w:t>
      </w:r>
      <w:r w:rsidR="003457C7">
        <w:rPr>
          <w:rFonts w:hint="cs"/>
          <w:sz w:val="32"/>
          <w:rtl/>
          <w:lang w:bidi="ar-DZ"/>
        </w:rPr>
        <w:t>رخصة</w:t>
      </w:r>
      <w:r w:rsidR="009878F2">
        <w:rPr>
          <w:rFonts w:hint="cs"/>
          <w:sz w:val="32"/>
          <w:rtl/>
          <w:lang w:bidi="ar-DZ"/>
        </w:rPr>
        <w:t xml:space="preserve"> </w:t>
      </w:r>
      <w:r w:rsidR="00467B07">
        <w:rPr>
          <w:rFonts w:hint="cs"/>
          <w:sz w:val="32"/>
          <w:rtl/>
          <w:lang w:bidi="ar-DZ"/>
        </w:rPr>
        <w:t xml:space="preserve">6- تصريح بعدم التسجيل بجامعة </w:t>
      </w:r>
      <w:r w:rsidR="00316A65">
        <w:rPr>
          <w:rFonts w:hint="cs"/>
          <w:sz w:val="32"/>
          <w:rtl/>
          <w:lang w:bidi="ar-DZ"/>
        </w:rPr>
        <w:t>أخرى</w:t>
      </w:r>
      <w:r w:rsidR="00467B07">
        <w:rPr>
          <w:rFonts w:hint="cs"/>
          <w:sz w:val="32"/>
          <w:rtl/>
          <w:lang w:bidi="ar-DZ"/>
        </w:rPr>
        <w:t>.</w:t>
      </w:r>
    </w:p>
    <w:p w:rsidR="004B4EE5" w:rsidRPr="00285940" w:rsidRDefault="004B4EE5" w:rsidP="004F0109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أصرح بشرفي بصحة كل المعلومات الواردة   </w:t>
      </w:r>
      <w:r w:rsidR="004F0109" w:rsidRPr="00285940">
        <w:rPr>
          <w:rFonts w:hint="cs"/>
          <w:b/>
          <w:bCs/>
          <w:sz w:val="32"/>
          <w:rtl/>
          <w:lang w:bidi="ar-DZ"/>
        </w:rPr>
        <w:t>في هذه الاستمارة.</w:t>
      </w:r>
      <w:r w:rsidRPr="00285940">
        <w:rPr>
          <w:rFonts w:hint="cs"/>
          <w:b/>
          <w:bCs/>
          <w:sz w:val="32"/>
          <w:rtl/>
          <w:lang w:bidi="ar-DZ"/>
        </w:rPr>
        <w:t xml:space="preserve">                                            </w:t>
      </w:r>
    </w:p>
    <w:p w:rsidR="003725DF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التاريخ والتوقيع:</w:t>
      </w:r>
      <w:r w:rsidR="003725DF">
        <w:rPr>
          <w:rFonts w:hint="cs"/>
          <w:b/>
          <w:bCs/>
          <w:sz w:val="32"/>
          <w:rtl/>
          <w:lang w:bidi="ar-DZ"/>
        </w:rPr>
        <w:t xml:space="preserve">                                                                                        </w:t>
      </w:r>
    </w:p>
    <w:p w:rsidR="003725DF" w:rsidRPr="00285940" w:rsidRDefault="003725DF" w:rsidP="004B4EE5">
      <w:pPr>
        <w:bidi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 xml:space="preserve">                                                       </w:t>
      </w:r>
    </w:p>
    <w:p w:rsidR="004B4EE5" w:rsidRPr="00285940" w:rsidRDefault="004B4EE5" w:rsidP="004B4EE5">
      <w:pPr>
        <w:bidi/>
        <w:rPr>
          <w:b/>
          <w:bCs/>
          <w:sz w:val="32"/>
          <w:rtl/>
          <w:lang w:bidi="ar-DZ"/>
        </w:rPr>
      </w:pPr>
    </w:p>
    <w:p w:rsidR="00C1762D" w:rsidRPr="00285940" w:rsidRDefault="00C1762D" w:rsidP="00316A6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ملاحظة هامة: تودع الطلبات </w:t>
      </w:r>
      <w:r w:rsidR="003725DF">
        <w:rPr>
          <w:rFonts w:hint="cs"/>
          <w:b/>
          <w:bCs/>
          <w:sz w:val="32"/>
          <w:rtl/>
          <w:lang w:bidi="ar-DZ"/>
        </w:rPr>
        <w:t>على مستوى الكليات</w:t>
      </w:r>
      <w:r w:rsidRPr="00285940">
        <w:rPr>
          <w:rFonts w:hint="cs"/>
          <w:b/>
          <w:bCs/>
          <w:sz w:val="32"/>
          <w:rtl/>
          <w:lang w:bidi="ar-DZ"/>
        </w:rPr>
        <w:t xml:space="preserve"> في الفترة الممتدة من 10 إلى </w:t>
      </w:r>
      <w:r w:rsidR="00316A65" w:rsidRPr="00316A65">
        <w:rPr>
          <w:rFonts w:asciiTheme="minorBidi" w:hAnsiTheme="minorBidi"/>
          <w:b/>
          <w:bCs/>
          <w:lang w:bidi="ar-DZ"/>
        </w:rPr>
        <w:t>26</w:t>
      </w:r>
      <w:r w:rsidRPr="00285940">
        <w:rPr>
          <w:rFonts w:hint="cs"/>
          <w:b/>
          <w:bCs/>
          <w:sz w:val="32"/>
          <w:rtl/>
          <w:lang w:bidi="ar-DZ"/>
        </w:rPr>
        <w:t xml:space="preserve"> سبتمبر 2019.</w:t>
      </w:r>
    </w:p>
    <w:sectPr w:rsidR="00C1762D" w:rsidRPr="00285940" w:rsidSect="000E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FB" w:rsidRDefault="00593FFB" w:rsidP="00D72931">
      <w:pPr>
        <w:spacing w:after="0" w:line="240" w:lineRule="auto"/>
      </w:pPr>
      <w:r>
        <w:separator/>
      </w:r>
    </w:p>
  </w:endnote>
  <w:endnote w:type="continuationSeparator" w:id="1">
    <w:p w:rsidR="00593FFB" w:rsidRDefault="00593FFB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AB854710-BEB5-4A94-A58A-678034410086}"/>
    <w:embedBold r:id="rId2" w:subsetted="1" w:fontKey="{118F9F48-12AB-4CD6-A053-5058F0466B1F}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  <w:embedBold r:id="rId3" w:subsetted="1" w:fontKey="{583DCDEE-D293-42F1-80E0-065B389D1070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subsetted="1" w:fontKey="{1D490F8B-CC01-4854-943F-8F434A0022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C1762D">
    <w:pPr>
      <w:pStyle w:val="Pieddepage"/>
      <w:jc w:val="center"/>
    </w:pPr>
  </w:p>
  <w:p w:rsidR="00C1762D" w:rsidRDefault="00C1762D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FB" w:rsidRDefault="00593FFB" w:rsidP="00D72931">
      <w:pPr>
        <w:spacing w:after="0" w:line="240" w:lineRule="auto"/>
      </w:pPr>
      <w:r>
        <w:separator/>
      </w:r>
    </w:p>
  </w:footnote>
  <w:footnote w:type="continuationSeparator" w:id="1">
    <w:p w:rsidR="00593FFB" w:rsidRDefault="00593FFB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Pr="00802079" w:rsidRDefault="00C1762D" w:rsidP="00C5002E">
    <w:pPr>
      <w:spacing w:line="240" w:lineRule="auto"/>
      <w:jc w:val="right"/>
      <w:rPr>
        <w:rFonts w:cs="Simplified Arabic"/>
        <w:sz w:val="20"/>
        <w:szCs w:val="20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62D" w:rsidRDefault="00C1762D">
    <w:pPr>
      <w:pStyle w:val="En-tte"/>
      <w:rPr>
        <w:rtl/>
      </w:rPr>
    </w:pPr>
  </w:p>
  <w:p w:rsidR="00C1762D" w:rsidRDefault="00C176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333826"/>
  </w:hdrShapeDefaults>
  <w:footnotePr>
    <w:footnote w:id="0"/>
    <w:footnote w:id="1"/>
  </w:footnotePr>
  <w:endnotePr>
    <w:endnote w:id="0"/>
    <w:endnote w:id="1"/>
  </w:endnotePr>
  <w:compat>
    <w:useSingleBorderforContiguousCells/>
    <w:noTabHangInd/>
    <w:noColumnBalance/>
    <w:noExtraLineSpacing/>
    <w:printColBlack/>
    <w:showBreaksInFrames/>
    <w:suppressBottomSpacing/>
    <w:suppressSpacingAtTopOfPage/>
    <w:mwSmallCaps/>
    <w:usePrinterMetrics/>
    <w:alignTablesRowByRow/>
    <w:adjustLineHeightInTable/>
    <w:noSpaceRaiseLower/>
    <w:layoutRawTableWidth/>
    <w:layoutTableRowsApart/>
    <w:doNotSnapToGridInCell/>
    <w:selectFldWithFirstOrLastChar/>
    <w:growAutofit/>
    <w:useNormalStyleForList/>
    <w:doNotUseIndentAsNumberingTabStop/>
    <w:allowSpaceOfSameStyleInTable/>
    <w:doNotAutofitConstrainedTables/>
    <w:autofitToFirstFixedWidthCell/>
    <w:displayHangulFixedWidth/>
    <w:splitPgBreakAndParaMark/>
    <w:doNotVertAlignCellWithSp/>
    <w:doNotBreakConstrainedForcedTable/>
    <w:doNotVertAlignInTxbx/>
  </w:compat>
  <w:rsids>
    <w:rsidRoot w:val="00B4623D"/>
    <w:rsid w:val="00002FB2"/>
    <w:rsid w:val="00022676"/>
    <w:rsid w:val="00026841"/>
    <w:rsid w:val="0003032E"/>
    <w:rsid w:val="000330D8"/>
    <w:rsid w:val="00046D1E"/>
    <w:rsid w:val="00051790"/>
    <w:rsid w:val="000547D4"/>
    <w:rsid w:val="000559C1"/>
    <w:rsid w:val="00056E5F"/>
    <w:rsid w:val="000846EE"/>
    <w:rsid w:val="00092BD4"/>
    <w:rsid w:val="00094623"/>
    <w:rsid w:val="000B2886"/>
    <w:rsid w:val="000B3374"/>
    <w:rsid w:val="000B6B7B"/>
    <w:rsid w:val="000C43E8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56D1C"/>
    <w:rsid w:val="0016240D"/>
    <w:rsid w:val="00162633"/>
    <w:rsid w:val="00163836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BF0"/>
    <w:rsid w:val="001D6306"/>
    <w:rsid w:val="001E60D4"/>
    <w:rsid w:val="001F43F2"/>
    <w:rsid w:val="001F64E9"/>
    <w:rsid w:val="002037AF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6076A"/>
    <w:rsid w:val="002646E5"/>
    <w:rsid w:val="00270108"/>
    <w:rsid w:val="00272BC1"/>
    <w:rsid w:val="002801AE"/>
    <w:rsid w:val="00285940"/>
    <w:rsid w:val="0028725C"/>
    <w:rsid w:val="00292DA6"/>
    <w:rsid w:val="002A08D0"/>
    <w:rsid w:val="002A098B"/>
    <w:rsid w:val="002A1356"/>
    <w:rsid w:val="002A2557"/>
    <w:rsid w:val="002B09A5"/>
    <w:rsid w:val="002B2241"/>
    <w:rsid w:val="002B4440"/>
    <w:rsid w:val="002B510A"/>
    <w:rsid w:val="002B5675"/>
    <w:rsid w:val="002B6069"/>
    <w:rsid w:val="002B6A80"/>
    <w:rsid w:val="002C0BF8"/>
    <w:rsid w:val="002C5110"/>
    <w:rsid w:val="002E0A69"/>
    <w:rsid w:val="002E6540"/>
    <w:rsid w:val="0030422A"/>
    <w:rsid w:val="00316A65"/>
    <w:rsid w:val="0033410C"/>
    <w:rsid w:val="0033748A"/>
    <w:rsid w:val="00337A63"/>
    <w:rsid w:val="0034051A"/>
    <w:rsid w:val="003457C7"/>
    <w:rsid w:val="003511BA"/>
    <w:rsid w:val="00365FE1"/>
    <w:rsid w:val="00370BBE"/>
    <w:rsid w:val="0037236B"/>
    <w:rsid w:val="003725DF"/>
    <w:rsid w:val="00372FC9"/>
    <w:rsid w:val="00374F14"/>
    <w:rsid w:val="003807E9"/>
    <w:rsid w:val="00381920"/>
    <w:rsid w:val="00385647"/>
    <w:rsid w:val="003A345B"/>
    <w:rsid w:val="003B028A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2004"/>
    <w:rsid w:val="00403B36"/>
    <w:rsid w:val="00406DB8"/>
    <w:rsid w:val="004160AC"/>
    <w:rsid w:val="00424FCD"/>
    <w:rsid w:val="00426168"/>
    <w:rsid w:val="00433BA6"/>
    <w:rsid w:val="00443F87"/>
    <w:rsid w:val="00445C8E"/>
    <w:rsid w:val="00445CCA"/>
    <w:rsid w:val="0045452A"/>
    <w:rsid w:val="00456ACB"/>
    <w:rsid w:val="004602BD"/>
    <w:rsid w:val="00465AD5"/>
    <w:rsid w:val="004663B6"/>
    <w:rsid w:val="00467B07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B4EE5"/>
    <w:rsid w:val="004E018C"/>
    <w:rsid w:val="004E4745"/>
    <w:rsid w:val="004F0109"/>
    <w:rsid w:val="004F0F4D"/>
    <w:rsid w:val="005003F1"/>
    <w:rsid w:val="00501F59"/>
    <w:rsid w:val="00507405"/>
    <w:rsid w:val="00510CD7"/>
    <w:rsid w:val="0051308D"/>
    <w:rsid w:val="00516552"/>
    <w:rsid w:val="00522561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3FFB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2205"/>
    <w:rsid w:val="005D3179"/>
    <w:rsid w:val="005D3B25"/>
    <w:rsid w:val="005E0BA7"/>
    <w:rsid w:val="005E1068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766"/>
    <w:rsid w:val="006A143B"/>
    <w:rsid w:val="006A596C"/>
    <w:rsid w:val="006B5663"/>
    <w:rsid w:val="006B5853"/>
    <w:rsid w:val="006C1CB4"/>
    <w:rsid w:val="006C64F9"/>
    <w:rsid w:val="006D4CCE"/>
    <w:rsid w:val="006D5150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67FF"/>
    <w:rsid w:val="007077C8"/>
    <w:rsid w:val="007142D2"/>
    <w:rsid w:val="00716C74"/>
    <w:rsid w:val="00727ED1"/>
    <w:rsid w:val="0073247C"/>
    <w:rsid w:val="0073427F"/>
    <w:rsid w:val="007523D8"/>
    <w:rsid w:val="00753BE0"/>
    <w:rsid w:val="00767A0A"/>
    <w:rsid w:val="007720C6"/>
    <w:rsid w:val="00772411"/>
    <w:rsid w:val="007814DE"/>
    <w:rsid w:val="00792154"/>
    <w:rsid w:val="00793816"/>
    <w:rsid w:val="007939AB"/>
    <w:rsid w:val="00797B9D"/>
    <w:rsid w:val="007A3710"/>
    <w:rsid w:val="007C0471"/>
    <w:rsid w:val="007C2252"/>
    <w:rsid w:val="007C368A"/>
    <w:rsid w:val="007C4334"/>
    <w:rsid w:val="007C611D"/>
    <w:rsid w:val="007D0F31"/>
    <w:rsid w:val="007D14C7"/>
    <w:rsid w:val="007D4364"/>
    <w:rsid w:val="007E4CA3"/>
    <w:rsid w:val="007E755B"/>
    <w:rsid w:val="007F07DB"/>
    <w:rsid w:val="007F15DC"/>
    <w:rsid w:val="007F76D3"/>
    <w:rsid w:val="007F7A7B"/>
    <w:rsid w:val="00802079"/>
    <w:rsid w:val="00806C31"/>
    <w:rsid w:val="0081099A"/>
    <w:rsid w:val="008244FA"/>
    <w:rsid w:val="00836275"/>
    <w:rsid w:val="00836C16"/>
    <w:rsid w:val="008406F4"/>
    <w:rsid w:val="00854A94"/>
    <w:rsid w:val="00855DC8"/>
    <w:rsid w:val="00874E78"/>
    <w:rsid w:val="00880928"/>
    <w:rsid w:val="0088328E"/>
    <w:rsid w:val="008836B3"/>
    <w:rsid w:val="008918BB"/>
    <w:rsid w:val="00893608"/>
    <w:rsid w:val="00893E5F"/>
    <w:rsid w:val="00893EC9"/>
    <w:rsid w:val="008A6227"/>
    <w:rsid w:val="008B1B95"/>
    <w:rsid w:val="008B55E6"/>
    <w:rsid w:val="008C6757"/>
    <w:rsid w:val="008D22C4"/>
    <w:rsid w:val="008D7D7B"/>
    <w:rsid w:val="008E3207"/>
    <w:rsid w:val="008F41B8"/>
    <w:rsid w:val="008F4321"/>
    <w:rsid w:val="009019CA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71213"/>
    <w:rsid w:val="009754AA"/>
    <w:rsid w:val="00975F49"/>
    <w:rsid w:val="00980E0A"/>
    <w:rsid w:val="00981EAB"/>
    <w:rsid w:val="0098407E"/>
    <w:rsid w:val="00985090"/>
    <w:rsid w:val="009878F2"/>
    <w:rsid w:val="00991645"/>
    <w:rsid w:val="0099446D"/>
    <w:rsid w:val="009A131A"/>
    <w:rsid w:val="009A4A22"/>
    <w:rsid w:val="009B6446"/>
    <w:rsid w:val="009B6EA6"/>
    <w:rsid w:val="009C54EE"/>
    <w:rsid w:val="009D0971"/>
    <w:rsid w:val="009D0C55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659FC"/>
    <w:rsid w:val="00A73820"/>
    <w:rsid w:val="00A76EF4"/>
    <w:rsid w:val="00A86725"/>
    <w:rsid w:val="00A933D7"/>
    <w:rsid w:val="00A966AE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E65DE"/>
    <w:rsid w:val="00B116BD"/>
    <w:rsid w:val="00B143E0"/>
    <w:rsid w:val="00B16994"/>
    <w:rsid w:val="00B16B0D"/>
    <w:rsid w:val="00B23362"/>
    <w:rsid w:val="00B36452"/>
    <w:rsid w:val="00B37CAC"/>
    <w:rsid w:val="00B4190E"/>
    <w:rsid w:val="00B4623D"/>
    <w:rsid w:val="00B4658E"/>
    <w:rsid w:val="00B52A56"/>
    <w:rsid w:val="00B57B54"/>
    <w:rsid w:val="00B649F8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09E"/>
    <w:rsid w:val="00B941FE"/>
    <w:rsid w:val="00B97BC8"/>
    <w:rsid w:val="00BA7A8D"/>
    <w:rsid w:val="00BB1863"/>
    <w:rsid w:val="00BC2395"/>
    <w:rsid w:val="00BC6A29"/>
    <w:rsid w:val="00BC778B"/>
    <w:rsid w:val="00BE077C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1762D"/>
    <w:rsid w:val="00C215A2"/>
    <w:rsid w:val="00C22A01"/>
    <w:rsid w:val="00C26F93"/>
    <w:rsid w:val="00C31837"/>
    <w:rsid w:val="00C31E85"/>
    <w:rsid w:val="00C32600"/>
    <w:rsid w:val="00C5002E"/>
    <w:rsid w:val="00C52F68"/>
    <w:rsid w:val="00C53DEC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C6EEB"/>
    <w:rsid w:val="00CC7D35"/>
    <w:rsid w:val="00CD729A"/>
    <w:rsid w:val="00CE6798"/>
    <w:rsid w:val="00CF2A4C"/>
    <w:rsid w:val="00D03797"/>
    <w:rsid w:val="00D04C50"/>
    <w:rsid w:val="00D06D04"/>
    <w:rsid w:val="00D10193"/>
    <w:rsid w:val="00D109BF"/>
    <w:rsid w:val="00D1560D"/>
    <w:rsid w:val="00D20E46"/>
    <w:rsid w:val="00D2797A"/>
    <w:rsid w:val="00D36AB9"/>
    <w:rsid w:val="00D45B9B"/>
    <w:rsid w:val="00D47D18"/>
    <w:rsid w:val="00D51E60"/>
    <w:rsid w:val="00D53B48"/>
    <w:rsid w:val="00D679D5"/>
    <w:rsid w:val="00D72931"/>
    <w:rsid w:val="00D808FD"/>
    <w:rsid w:val="00D818D4"/>
    <w:rsid w:val="00D86D56"/>
    <w:rsid w:val="00D94138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2596"/>
    <w:rsid w:val="00DC3477"/>
    <w:rsid w:val="00DC7858"/>
    <w:rsid w:val="00DD1B6C"/>
    <w:rsid w:val="00DD2B0C"/>
    <w:rsid w:val="00DD39A5"/>
    <w:rsid w:val="00DD7632"/>
    <w:rsid w:val="00DE7CCD"/>
    <w:rsid w:val="00DF28A5"/>
    <w:rsid w:val="00DF4EF8"/>
    <w:rsid w:val="00DF5E9D"/>
    <w:rsid w:val="00E00D82"/>
    <w:rsid w:val="00E01F2F"/>
    <w:rsid w:val="00E03F43"/>
    <w:rsid w:val="00E10987"/>
    <w:rsid w:val="00E16A75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EE9"/>
    <w:rsid w:val="00EA20A4"/>
    <w:rsid w:val="00EA3790"/>
    <w:rsid w:val="00EA79BB"/>
    <w:rsid w:val="00EB1092"/>
    <w:rsid w:val="00EC3744"/>
    <w:rsid w:val="00EC5382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4A0E"/>
    <w:rsid w:val="00F30372"/>
    <w:rsid w:val="00F33FE9"/>
    <w:rsid w:val="00F34809"/>
    <w:rsid w:val="00F36906"/>
    <w:rsid w:val="00F464FD"/>
    <w:rsid w:val="00F500ED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C5B-7D33-4885-90A7-1A84631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</Template>
  <TotalTime>3830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222</cp:revision>
  <cp:lastPrinted>2019-08-02T17:55:00Z</cp:lastPrinted>
  <dcterms:created xsi:type="dcterms:W3CDTF">2014-11-08T10:41:00Z</dcterms:created>
  <dcterms:modified xsi:type="dcterms:W3CDTF">2019-08-04T16:18:00Z</dcterms:modified>
</cp:coreProperties>
</file>