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5" w:rsidRDefault="000B6B7B" w:rsidP="00414C27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  <w:bookmarkStart w:id="0" w:name="_GoBack"/>
      <w:bookmarkEnd w:id="0"/>
      <w:r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</w:t>
      </w:r>
      <w:r w:rsidR="00DC2596" w:rsidRPr="00DC2596">
        <w:rPr>
          <w:rFonts w:cs="Simplified Arabic" w:hint="cs"/>
          <w:b/>
          <w:bCs/>
          <w:sz w:val="24"/>
          <w:szCs w:val="24"/>
          <w:rtl/>
          <w:lang w:bidi="ar-DZ"/>
        </w:rPr>
        <w:t xml:space="preserve">طلب تسجيل بجامعة البويرة </w:t>
      </w:r>
      <w:r w:rsidR="00A86725">
        <w:rPr>
          <w:rFonts w:cs="Simplified Arabic" w:hint="cs"/>
          <w:b/>
          <w:bCs/>
          <w:sz w:val="24"/>
          <w:szCs w:val="24"/>
          <w:rtl/>
          <w:lang w:bidi="ar-DZ"/>
        </w:rPr>
        <w:t xml:space="preserve">في السنة </w:t>
      </w:r>
      <w:r w:rsidR="00414C27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الأولى</w:t>
      </w:r>
      <w:r w:rsidR="00A86725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ماستر</w:t>
      </w:r>
    </w:p>
    <w:p w:rsidR="00414C27" w:rsidRDefault="00414C27" w:rsidP="00414C27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  <w:r>
        <w:rPr>
          <w:rFonts w:cs="Simplified Arabic" w:hint="cs"/>
          <w:b/>
          <w:bCs/>
          <w:sz w:val="24"/>
          <w:szCs w:val="24"/>
          <w:rtl/>
          <w:lang w:bidi="ar-DZ"/>
        </w:rPr>
        <w:t>الدفعة المتخرجة 2019</w:t>
      </w:r>
    </w:p>
    <w:p w:rsidR="00A659FC" w:rsidRDefault="00A659FC" w:rsidP="00A86725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</w:p>
    <w:p w:rsidR="00DC2596" w:rsidRDefault="00DC2596" w:rsidP="009D0971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اللقب : </w:t>
      </w:r>
      <w:r w:rsidR="00C1762D">
        <w:rPr>
          <w:rFonts w:hint="cs"/>
          <w:sz w:val="32"/>
          <w:rtl/>
          <w:lang w:bidi="ar-DZ"/>
        </w:rPr>
        <w:t xml:space="preserve">......................................                    </w:t>
      </w:r>
      <w:r>
        <w:rPr>
          <w:rFonts w:hint="cs"/>
          <w:sz w:val="32"/>
          <w:rtl/>
          <w:lang w:bidi="ar-DZ"/>
        </w:rPr>
        <w:t xml:space="preserve">   الاسم:</w:t>
      </w:r>
      <w:r w:rsidR="009D0971">
        <w:rPr>
          <w:rFonts w:hint="cs"/>
          <w:sz w:val="32"/>
          <w:rtl/>
          <w:lang w:bidi="ar-DZ"/>
        </w:rPr>
        <w:t xml:space="preserve">    </w:t>
      </w:r>
      <w:r w:rsidR="00C1762D">
        <w:rPr>
          <w:rFonts w:hint="cs"/>
          <w:sz w:val="32"/>
          <w:rtl/>
          <w:lang w:bidi="ar-DZ"/>
        </w:rPr>
        <w:t>.................................</w:t>
      </w:r>
      <w:r w:rsidR="009D0971">
        <w:rPr>
          <w:rFonts w:hint="cs"/>
          <w:sz w:val="32"/>
          <w:rtl/>
          <w:lang w:bidi="ar-DZ"/>
        </w:rPr>
        <w:t xml:space="preserve">                                </w:t>
      </w:r>
    </w:p>
    <w:p w:rsidR="00DC2596" w:rsidRPr="009D0971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تاريخ الميلاد: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/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/    </w:t>
      </w:r>
      <w:r w:rsidR="00C1762D">
        <w:rPr>
          <w:rFonts w:hint="cs"/>
          <w:sz w:val="32"/>
          <w:rtl/>
          <w:lang w:bidi="ar-DZ"/>
        </w:rPr>
        <w:t>....</w:t>
      </w:r>
      <w:r>
        <w:rPr>
          <w:rFonts w:hint="cs"/>
          <w:sz w:val="32"/>
          <w:rtl/>
          <w:lang w:bidi="ar-DZ"/>
        </w:rPr>
        <w:t xml:space="preserve">        </w:t>
      </w:r>
      <w:r w:rsidR="00C1762D">
        <w:rPr>
          <w:rFonts w:hint="cs"/>
          <w:sz w:val="32"/>
          <w:rtl/>
          <w:lang w:bidi="ar-DZ"/>
        </w:rPr>
        <w:t xml:space="preserve">                </w:t>
      </w:r>
      <w:r>
        <w:rPr>
          <w:rFonts w:hint="cs"/>
          <w:sz w:val="32"/>
          <w:rtl/>
          <w:lang w:bidi="ar-DZ"/>
        </w:rPr>
        <w:t xml:space="preserve"> مكان الميلاد:</w:t>
      </w:r>
      <w:r w:rsidR="00C1762D">
        <w:rPr>
          <w:rFonts w:hint="cs"/>
          <w:sz w:val="32"/>
          <w:rtl/>
          <w:lang w:bidi="ar-DZ"/>
        </w:rPr>
        <w:t>....................................</w:t>
      </w:r>
    </w:p>
    <w:p w:rsidR="00DC2596" w:rsidRDefault="00DC2596" w:rsidP="00DC2596">
      <w:pPr>
        <w:jc w:val="right"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رقم الهاتف:  </w:t>
      </w:r>
      <w:r w:rsidR="00C1762D">
        <w:rPr>
          <w:rFonts w:hint="cs"/>
          <w:sz w:val="32"/>
          <w:rtl/>
          <w:lang w:bidi="ar-DZ"/>
        </w:rPr>
        <w:t xml:space="preserve">...................................                 </w:t>
      </w:r>
      <w:r>
        <w:rPr>
          <w:rFonts w:hint="cs"/>
          <w:sz w:val="32"/>
          <w:rtl/>
          <w:lang w:bidi="ar-DZ"/>
        </w:rPr>
        <w:t xml:space="preserve">  البريد الالكتروني:</w:t>
      </w:r>
      <w:r w:rsidR="00C1762D">
        <w:rPr>
          <w:rFonts w:hint="cs"/>
          <w:sz w:val="32"/>
          <w:rtl/>
          <w:lang w:bidi="ar-DZ"/>
        </w:rPr>
        <w:t>................................</w:t>
      </w:r>
    </w:p>
    <w:p w:rsidR="00C26F93" w:rsidRDefault="00C26F93" w:rsidP="0026076A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شعبة البكالوريا: </w:t>
      </w:r>
      <w:r w:rsidR="00C1762D">
        <w:rPr>
          <w:rFonts w:hint="cs"/>
          <w:sz w:val="32"/>
          <w:rtl/>
          <w:lang w:bidi="ar-DZ"/>
        </w:rPr>
        <w:t xml:space="preserve">...........................  </w:t>
      </w:r>
      <w:r>
        <w:rPr>
          <w:rFonts w:hint="cs"/>
          <w:sz w:val="32"/>
          <w:rtl/>
          <w:lang w:bidi="ar-DZ"/>
        </w:rPr>
        <w:t xml:space="preserve">  </w:t>
      </w:r>
      <w:r w:rsidR="00D679D5">
        <w:rPr>
          <w:rFonts w:hint="cs"/>
          <w:sz w:val="32"/>
          <w:rtl/>
          <w:lang w:bidi="ar-DZ"/>
        </w:rPr>
        <w:t xml:space="preserve">                   </w:t>
      </w:r>
      <w:r>
        <w:rPr>
          <w:rFonts w:hint="cs"/>
          <w:sz w:val="32"/>
          <w:rtl/>
          <w:lang w:bidi="ar-DZ"/>
        </w:rPr>
        <w:t>سنة الحصول عل</w:t>
      </w:r>
      <w:r w:rsidR="0026076A">
        <w:rPr>
          <w:rFonts w:hint="cs"/>
          <w:sz w:val="32"/>
          <w:rtl/>
          <w:lang w:bidi="ar-DZ"/>
        </w:rPr>
        <w:t>ى البكالوريا</w:t>
      </w:r>
      <w:r>
        <w:rPr>
          <w:rFonts w:hint="cs"/>
          <w:sz w:val="32"/>
          <w:rtl/>
          <w:lang w:bidi="ar-DZ"/>
        </w:rPr>
        <w:t xml:space="preserve">:  </w:t>
      </w:r>
      <w:r w:rsidR="00C1762D">
        <w:rPr>
          <w:rFonts w:hint="cs"/>
          <w:sz w:val="32"/>
          <w:rtl/>
          <w:lang w:bidi="ar-DZ"/>
        </w:rPr>
        <w:t xml:space="preserve">...................    </w:t>
      </w:r>
    </w:p>
    <w:p w:rsidR="0026076A" w:rsidRPr="00414C27" w:rsidRDefault="0026076A" w:rsidP="00414C27">
      <w:pPr>
        <w:bidi/>
        <w:rPr>
          <w:sz w:val="32"/>
          <w:rtl/>
          <w:lang w:bidi="ar-DZ"/>
        </w:rPr>
      </w:pPr>
      <w:r w:rsidRPr="00414C27">
        <w:rPr>
          <w:rFonts w:hint="cs"/>
          <w:sz w:val="32"/>
          <w:rtl/>
          <w:lang w:bidi="ar-DZ"/>
        </w:rPr>
        <w:t xml:space="preserve">سنة الحصول على </w:t>
      </w:r>
      <w:r w:rsidR="00414C27" w:rsidRPr="00414C27">
        <w:rPr>
          <w:rFonts w:hint="cs"/>
          <w:sz w:val="32"/>
          <w:rtl/>
          <w:lang w:bidi="ar-DZ"/>
        </w:rPr>
        <w:t>شهاد</w:t>
      </w:r>
      <w:r w:rsidRPr="00414C27">
        <w:rPr>
          <w:rFonts w:hint="cs"/>
          <w:sz w:val="32"/>
          <w:rtl/>
          <w:lang w:bidi="ar-DZ"/>
        </w:rPr>
        <w:t>ة</w:t>
      </w:r>
      <w:r w:rsidR="00414C27" w:rsidRPr="00414C27">
        <w:rPr>
          <w:rFonts w:hint="cs"/>
          <w:sz w:val="32"/>
          <w:rtl/>
          <w:lang w:bidi="ar-DZ"/>
        </w:rPr>
        <w:t xml:space="preserve"> الليسانس</w:t>
      </w:r>
      <w:r w:rsidRPr="00414C27">
        <w:rPr>
          <w:rFonts w:hint="cs"/>
          <w:sz w:val="32"/>
          <w:rtl/>
          <w:lang w:bidi="ar-DZ"/>
        </w:rPr>
        <w:t>:</w:t>
      </w:r>
      <w:r w:rsidR="00414C27" w:rsidRPr="00414C27">
        <w:rPr>
          <w:rFonts w:hint="cs"/>
          <w:sz w:val="32"/>
          <w:rtl/>
          <w:lang w:bidi="ar-DZ"/>
        </w:rPr>
        <w:t xml:space="preserve"> 2019</w:t>
      </w:r>
    </w:p>
    <w:p w:rsidR="004F0109" w:rsidRDefault="00DD2B0C" w:rsidP="00414C27">
      <w:pPr>
        <w:bidi/>
        <w:rPr>
          <w:sz w:val="32"/>
          <w:rtl/>
          <w:lang w:bidi="ar-DZ"/>
        </w:rPr>
      </w:pPr>
      <w:r w:rsidRPr="00D679D5">
        <w:rPr>
          <w:rFonts w:hint="cs"/>
          <w:sz w:val="32"/>
          <w:rtl/>
          <w:lang w:bidi="ar-DZ"/>
        </w:rPr>
        <w:t>ال</w:t>
      </w:r>
      <w:r w:rsidR="0026076A" w:rsidRPr="00D679D5">
        <w:rPr>
          <w:rFonts w:hint="cs"/>
          <w:sz w:val="32"/>
          <w:rtl/>
          <w:lang w:bidi="ar-DZ"/>
        </w:rPr>
        <w:t>فرع:.....................</w:t>
      </w:r>
      <w:r w:rsidR="00414C27">
        <w:rPr>
          <w:rFonts w:hint="cs"/>
          <w:sz w:val="32"/>
          <w:rtl/>
          <w:lang w:bidi="ar-DZ"/>
        </w:rPr>
        <w:t>...</w:t>
      </w:r>
      <w:r w:rsidR="0026076A" w:rsidRPr="00D679D5">
        <w:rPr>
          <w:rFonts w:hint="cs"/>
          <w:sz w:val="32"/>
          <w:rtl/>
          <w:lang w:bidi="ar-DZ"/>
        </w:rPr>
        <w:t>................</w:t>
      </w:r>
      <w:r w:rsidRPr="00D679D5">
        <w:rPr>
          <w:rFonts w:hint="cs"/>
          <w:sz w:val="32"/>
          <w:rtl/>
          <w:lang w:bidi="ar-DZ"/>
        </w:rPr>
        <w:t>ال</w:t>
      </w:r>
      <w:r w:rsidR="00414C27">
        <w:rPr>
          <w:rFonts w:hint="cs"/>
          <w:sz w:val="32"/>
          <w:rtl/>
          <w:lang w:bidi="ar-DZ"/>
        </w:rPr>
        <w:t>تخصص: ............</w:t>
      </w:r>
      <w:r w:rsidR="0026076A" w:rsidRPr="00D679D5">
        <w:rPr>
          <w:rFonts w:hint="cs"/>
          <w:sz w:val="32"/>
          <w:rtl/>
          <w:lang w:bidi="ar-DZ"/>
        </w:rPr>
        <w:t>..</w:t>
      </w:r>
      <w:r w:rsidR="00414C27">
        <w:rPr>
          <w:rFonts w:hint="cs"/>
          <w:sz w:val="32"/>
          <w:rtl/>
          <w:lang w:bidi="ar-DZ"/>
        </w:rPr>
        <w:t>..........</w:t>
      </w:r>
      <w:r w:rsidR="0026076A" w:rsidRPr="00D679D5">
        <w:rPr>
          <w:rFonts w:hint="cs"/>
          <w:sz w:val="32"/>
          <w:rtl/>
          <w:lang w:bidi="ar-DZ"/>
        </w:rPr>
        <w:t>....</w:t>
      </w:r>
      <w:r w:rsidRPr="00D679D5">
        <w:rPr>
          <w:rFonts w:hint="cs"/>
          <w:sz w:val="32"/>
          <w:rtl/>
          <w:lang w:bidi="ar-DZ"/>
        </w:rPr>
        <w:t xml:space="preserve"> الكلية:................</w:t>
      </w:r>
      <w:r w:rsidR="00414C27">
        <w:rPr>
          <w:rFonts w:hint="cs"/>
          <w:sz w:val="32"/>
          <w:rtl/>
          <w:lang w:bidi="ar-DZ"/>
        </w:rPr>
        <w:t>...........</w:t>
      </w:r>
    </w:p>
    <w:p w:rsidR="00052115" w:rsidRPr="00052115" w:rsidRDefault="00052115" w:rsidP="0005211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هل أعدت السنة خلال مسارك الجامعي؟     نعم </w:t>
      </w:r>
      <w:r>
        <w:rPr>
          <w:rFonts w:hint="cs"/>
          <w:sz w:val="32"/>
          <w:lang w:bidi="ar-DZ"/>
        </w:rPr>
        <w:sym w:font="Wingdings 2" w:char="F0A2"/>
      </w:r>
      <w:r>
        <w:rPr>
          <w:rFonts w:hint="cs"/>
          <w:sz w:val="32"/>
          <w:rtl/>
          <w:lang w:bidi="ar-DZ"/>
        </w:rPr>
        <w:t xml:space="preserve">        لا </w:t>
      </w:r>
      <w:r>
        <w:rPr>
          <w:rFonts w:hint="cs"/>
          <w:sz w:val="32"/>
          <w:lang w:bidi="ar-DZ"/>
        </w:rPr>
        <w:sym w:font="Wingdings 2" w:char="F0A2"/>
      </w:r>
    </w:p>
    <w:p w:rsidR="00052115" w:rsidRPr="009D0C55" w:rsidRDefault="00052115" w:rsidP="0005211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إذا كانت الإجابة نعم، أذكر السنوات الجامعية التي أعدت فيها     ...../....،   ....../...... </w:t>
      </w:r>
    </w:p>
    <w:p w:rsidR="002646E5" w:rsidRDefault="002646E5" w:rsidP="00414C27">
      <w:pPr>
        <w:bidi/>
        <w:rPr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أريد التسج</w:t>
      </w:r>
      <w:r w:rsidR="00DD2B0C">
        <w:rPr>
          <w:rFonts w:hint="cs"/>
          <w:b/>
          <w:bCs/>
          <w:sz w:val="32"/>
          <w:rtl/>
          <w:lang w:bidi="ar-DZ"/>
        </w:rPr>
        <w:t>يل ب</w:t>
      </w:r>
      <w:r w:rsidRPr="00285940">
        <w:rPr>
          <w:rFonts w:hint="cs"/>
          <w:b/>
          <w:bCs/>
          <w:sz w:val="32"/>
          <w:rtl/>
          <w:lang w:bidi="ar-DZ"/>
        </w:rPr>
        <w:t>جامعة</w:t>
      </w:r>
      <w:r w:rsidR="00DD2B0C">
        <w:rPr>
          <w:rFonts w:hint="cs"/>
          <w:b/>
          <w:bCs/>
          <w:sz w:val="32"/>
          <w:rtl/>
          <w:lang w:bidi="ar-DZ"/>
        </w:rPr>
        <w:t xml:space="preserve"> البويرة في</w:t>
      </w:r>
      <w:r w:rsidRPr="00285940">
        <w:rPr>
          <w:rFonts w:hint="cs"/>
          <w:b/>
          <w:bCs/>
          <w:sz w:val="32"/>
          <w:rtl/>
          <w:lang w:bidi="ar-DZ"/>
        </w:rPr>
        <w:t xml:space="preserve"> </w:t>
      </w:r>
      <w:r w:rsidR="00DD2B0C">
        <w:rPr>
          <w:rFonts w:hint="cs"/>
          <w:b/>
          <w:bCs/>
          <w:sz w:val="32"/>
          <w:rtl/>
          <w:lang w:bidi="ar-DZ"/>
        </w:rPr>
        <w:t xml:space="preserve">السنة </w:t>
      </w:r>
      <w:r w:rsidR="009D0C55">
        <w:rPr>
          <w:rFonts w:hint="cs"/>
          <w:b/>
          <w:bCs/>
          <w:sz w:val="32"/>
          <w:rtl/>
          <w:lang w:bidi="ar-DZ"/>
        </w:rPr>
        <w:t>ال</w:t>
      </w:r>
      <w:r w:rsidR="00414C27">
        <w:rPr>
          <w:rFonts w:hint="cs"/>
          <w:b/>
          <w:bCs/>
          <w:sz w:val="32"/>
          <w:rtl/>
          <w:lang w:bidi="ar-DZ"/>
        </w:rPr>
        <w:t>أولى</w:t>
      </w:r>
      <w:r w:rsidR="009D0C55">
        <w:rPr>
          <w:rFonts w:hint="cs"/>
          <w:b/>
          <w:bCs/>
          <w:sz w:val="32"/>
          <w:rtl/>
          <w:lang w:bidi="ar-DZ"/>
        </w:rPr>
        <w:t xml:space="preserve"> ماستر</w:t>
      </w:r>
      <w:r w:rsidR="00DD2B0C">
        <w:rPr>
          <w:rFonts w:hint="cs"/>
          <w:b/>
          <w:bCs/>
          <w:sz w:val="32"/>
          <w:rtl/>
          <w:lang w:bidi="ar-DZ"/>
        </w:rPr>
        <w:t xml:space="preserve"> :</w:t>
      </w:r>
    </w:p>
    <w:p w:rsidR="002646E5" w:rsidRDefault="00414C27" w:rsidP="003457C7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السنة الجامعية: 2019/2020</w:t>
      </w:r>
    </w:p>
    <w:p w:rsidR="00414C27" w:rsidRDefault="00414C27" w:rsidP="00414C27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الميدان:..........................................الفرع:.............................التخصص:............................</w:t>
      </w:r>
    </w:p>
    <w:p w:rsidR="002037AF" w:rsidRPr="00285940" w:rsidRDefault="002037AF" w:rsidP="002037AF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الملف المطلوب:</w:t>
      </w:r>
    </w:p>
    <w:p w:rsidR="002037AF" w:rsidRDefault="004B4EE5" w:rsidP="009D0C5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1-</w:t>
      </w:r>
      <w:r w:rsidR="002037AF" w:rsidRPr="002037AF"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الاستمارة الحالية (</w:t>
      </w:r>
      <w:r w:rsidR="009D0C55">
        <w:rPr>
          <w:rFonts w:hint="cs"/>
          <w:sz w:val="32"/>
          <w:rtl/>
          <w:lang w:bidi="ar-DZ"/>
        </w:rPr>
        <w:t>تحمل</w:t>
      </w:r>
      <w:r w:rsidR="002037AF">
        <w:rPr>
          <w:rFonts w:hint="cs"/>
          <w:sz w:val="32"/>
          <w:rtl/>
          <w:lang w:bidi="ar-DZ"/>
        </w:rPr>
        <w:t xml:space="preserve"> من موقع الجامعة)</w:t>
      </w:r>
    </w:p>
    <w:p w:rsidR="00052115" w:rsidRDefault="004B4EE5" w:rsidP="00052115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2-</w:t>
      </w:r>
      <w:r w:rsidR="002037AF" w:rsidRPr="002037AF">
        <w:rPr>
          <w:rFonts w:hint="cs"/>
          <w:sz w:val="32"/>
          <w:rtl/>
          <w:lang w:bidi="ar-DZ"/>
        </w:rPr>
        <w:t xml:space="preserve"> </w:t>
      </w:r>
      <w:r w:rsidR="002037AF">
        <w:rPr>
          <w:rFonts w:hint="cs"/>
          <w:sz w:val="32"/>
          <w:rtl/>
          <w:lang w:bidi="ar-DZ"/>
        </w:rPr>
        <w:t>نسخة من كشف نقاط البكالويا</w:t>
      </w:r>
      <w:r w:rsidR="009878F2">
        <w:rPr>
          <w:rFonts w:hint="cs"/>
          <w:sz w:val="32"/>
          <w:rtl/>
          <w:lang w:bidi="ar-DZ"/>
        </w:rPr>
        <w:t xml:space="preserve">  </w:t>
      </w:r>
    </w:p>
    <w:p w:rsidR="002037AF" w:rsidRDefault="00052115" w:rsidP="0005211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 3</w:t>
      </w:r>
      <w:r w:rsidR="009878F2">
        <w:rPr>
          <w:rFonts w:hint="cs"/>
          <w:sz w:val="32"/>
          <w:rtl/>
          <w:lang w:bidi="ar-DZ"/>
        </w:rPr>
        <w:t xml:space="preserve">- نسخة من </w:t>
      </w:r>
      <w:r>
        <w:rPr>
          <w:rFonts w:hint="cs"/>
          <w:sz w:val="32"/>
          <w:rtl/>
          <w:lang w:bidi="ar-DZ"/>
        </w:rPr>
        <w:t>شهادة الليسانس</w:t>
      </w:r>
    </w:p>
    <w:p w:rsidR="000C3BCF" w:rsidRDefault="00052115" w:rsidP="00052115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>4-نسخ من كشوف نقاط المسار الجامعي</w:t>
      </w:r>
    </w:p>
    <w:p w:rsidR="004B4EE5" w:rsidRDefault="004B4EE5" w:rsidP="000C3BCF">
      <w:pPr>
        <w:bidi/>
        <w:rPr>
          <w:sz w:val="32"/>
          <w:rtl/>
          <w:lang w:bidi="ar-DZ"/>
        </w:rPr>
      </w:pPr>
      <w:r>
        <w:rPr>
          <w:rFonts w:hint="cs"/>
          <w:sz w:val="32"/>
          <w:rtl/>
          <w:lang w:bidi="ar-DZ"/>
        </w:rPr>
        <w:t xml:space="preserve"> </w:t>
      </w:r>
      <w:r w:rsidR="000C3BCF">
        <w:rPr>
          <w:rFonts w:hint="cs"/>
          <w:sz w:val="32"/>
          <w:rtl/>
          <w:lang w:bidi="ar-DZ"/>
        </w:rPr>
        <w:t>5- شهادة حسن السيرة</w:t>
      </w:r>
    </w:p>
    <w:p w:rsidR="004B4EE5" w:rsidRPr="00285940" w:rsidRDefault="004B4EE5" w:rsidP="004F0109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أصرح بشرفي بصحة كل المعلومات الواردة   </w:t>
      </w:r>
      <w:r w:rsidR="004F0109" w:rsidRPr="00285940">
        <w:rPr>
          <w:rFonts w:hint="cs"/>
          <w:b/>
          <w:bCs/>
          <w:sz w:val="32"/>
          <w:rtl/>
          <w:lang w:bidi="ar-DZ"/>
        </w:rPr>
        <w:t>في هذه الاستمارة.</w:t>
      </w:r>
      <w:r w:rsidRPr="00285940">
        <w:rPr>
          <w:rFonts w:hint="cs"/>
          <w:b/>
          <w:bCs/>
          <w:sz w:val="32"/>
          <w:rtl/>
          <w:lang w:bidi="ar-DZ"/>
        </w:rPr>
        <w:t xml:space="preserve">                                            </w:t>
      </w:r>
    </w:p>
    <w:p w:rsidR="004B4EE5" w:rsidRPr="00285940" w:rsidRDefault="004B4EE5" w:rsidP="000C3BCF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>التاريخ والتوقيع:</w:t>
      </w:r>
      <w:r w:rsidR="003725DF">
        <w:rPr>
          <w:rFonts w:hint="cs"/>
          <w:b/>
          <w:bCs/>
          <w:sz w:val="32"/>
          <w:rtl/>
          <w:lang w:bidi="ar-DZ"/>
        </w:rPr>
        <w:t xml:space="preserve">                                                                                                                                               </w:t>
      </w:r>
    </w:p>
    <w:p w:rsidR="00C1762D" w:rsidRPr="00285940" w:rsidRDefault="00C1762D" w:rsidP="00052115">
      <w:pPr>
        <w:bidi/>
        <w:rPr>
          <w:b/>
          <w:bCs/>
          <w:sz w:val="32"/>
          <w:rtl/>
          <w:lang w:bidi="ar-DZ"/>
        </w:rPr>
      </w:pPr>
      <w:r w:rsidRPr="00285940">
        <w:rPr>
          <w:rFonts w:hint="cs"/>
          <w:b/>
          <w:bCs/>
          <w:sz w:val="32"/>
          <w:rtl/>
          <w:lang w:bidi="ar-DZ"/>
        </w:rPr>
        <w:t xml:space="preserve">ملاحظة هامة: تودع الطلبات </w:t>
      </w:r>
      <w:r w:rsidR="003725DF">
        <w:rPr>
          <w:rFonts w:hint="cs"/>
          <w:b/>
          <w:bCs/>
          <w:sz w:val="32"/>
          <w:rtl/>
          <w:lang w:bidi="ar-DZ"/>
        </w:rPr>
        <w:t>على مستوى الكليات</w:t>
      </w:r>
      <w:r w:rsidRPr="00285940">
        <w:rPr>
          <w:rFonts w:hint="cs"/>
          <w:b/>
          <w:bCs/>
          <w:sz w:val="32"/>
          <w:rtl/>
          <w:lang w:bidi="ar-DZ"/>
        </w:rPr>
        <w:t xml:space="preserve"> في </w:t>
      </w:r>
      <w:r w:rsidR="00052115">
        <w:rPr>
          <w:rFonts w:hint="cs"/>
          <w:b/>
          <w:bCs/>
          <w:sz w:val="32"/>
          <w:rtl/>
          <w:lang w:bidi="ar-DZ"/>
        </w:rPr>
        <w:t>التاريخ الذي تحدده كل كلية بعد إجراء المداولات.</w:t>
      </w:r>
    </w:p>
    <w:sectPr w:rsidR="00C1762D" w:rsidRPr="00285940" w:rsidSect="000E52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75" w:rsidRDefault="00051B75" w:rsidP="00D72931">
      <w:pPr>
        <w:spacing w:after="0" w:line="240" w:lineRule="auto"/>
      </w:pPr>
      <w:r>
        <w:separator/>
      </w:r>
    </w:p>
  </w:endnote>
  <w:endnote w:type="continuationSeparator" w:id="0">
    <w:p w:rsidR="00051B75" w:rsidRDefault="00051B75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  <w:embedBold r:id="rId1" w:subsetted="1" w:fontKey="{BC05A20C-1A7F-4F3E-A9A0-C69DA760B10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fontKey="{AC435897-6F7F-4021-89D8-FD74A8DF7258}"/>
    <w:embedBold r:id="rId3" w:fontKey="{CE8EE5F9-42E1-42BF-AE03-0E475081347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9211A0CC-6C8C-4A92-8155-1804EE8F97D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2D" w:rsidRDefault="00C1762D" w:rsidP="00C1762D">
    <w:pPr>
      <w:pStyle w:val="Pieddepage"/>
      <w:jc w:val="center"/>
    </w:pPr>
  </w:p>
  <w:p w:rsidR="00C1762D" w:rsidRDefault="00C1762D" w:rsidP="005D3B25">
    <w:pPr>
      <w:pStyle w:val="Pieddepage"/>
      <w:tabs>
        <w:tab w:val="clear" w:pos="4536"/>
        <w:tab w:val="clear" w:pos="9072"/>
        <w:tab w:val="left" w:pos="2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75" w:rsidRDefault="00051B75" w:rsidP="00D72931">
      <w:pPr>
        <w:spacing w:after="0" w:line="240" w:lineRule="auto"/>
      </w:pPr>
      <w:r>
        <w:separator/>
      </w:r>
    </w:p>
  </w:footnote>
  <w:footnote w:type="continuationSeparator" w:id="0">
    <w:p w:rsidR="00051B75" w:rsidRDefault="00051B75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Default="00C1762D" w:rsidP="00181430">
    <w:pPr>
      <w:pStyle w:val="En-tte"/>
      <w:rPr>
        <w:rtl/>
      </w:rPr>
    </w:pPr>
  </w:p>
  <w:p w:rsidR="00C1762D" w:rsidRPr="00802079" w:rsidRDefault="00C1762D" w:rsidP="00C5002E">
    <w:pPr>
      <w:spacing w:line="240" w:lineRule="auto"/>
      <w:jc w:val="right"/>
      <w:rPr>
        <w:rFonts w:cs="Simplified Arabic"/>
        <w:sz w:val="20"/>
        <w:szCs w:val="20"/>
        <w:lang w:bidi="ar-DZ"/>
      </w:rPr>
    </w:pPr>
    <w:r>
      <w:rPr>
        <w:noProof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61580" cy="1414780"/>
          <wp:effectExtent l="0" t="0" r="1270" b="0"/>
          <wp:wrapThrough wrapText="bothSides">
            <wp:wrapPolygon edited="0">
              <wp:start x="0" y="0"/>
              <wp:lineTo x="0" y="21232"/>
              <wp:lineTo x="21549" y="21232"/>
              <wp:lineTo x="2154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énér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762D" w:rsidRDefault="00C1762D">
    <w:pPr>
      <w:pStyle w:val="En-tte"/>
      <w:rPr>
        <w:rtl/>
      </w:rPr>
    </w:pPr>
  </w:p>
  <w:p w:rsidR="00C1762D" w:rsidRDefault="00C176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616E"/>
    <w:multiLevelType w:val="hybridMultilevel"/>
    <w:tmpl w:val="BA40C86E"/>
    <w:lvl w:ilvl="0" w:tplc="31F6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56D3"/>
    <w:multiLevelType w:val="hybridMultilevel"/>
    <w:tmpl w:val="38CEBB32"/>
    <w:lvl w:ilvl="0" w:tplc="2660A2D4">
      <w:numFmt w:val="bullet"/>
      <w:lvlText w:val="-"/>
      <w:lvlJc w:val="left"/>
      <w:pPr>
        <w:ind w:left="75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F4B7A51"/>
    <w:multiLevelType w:val="hybridMultilevel"/>
    <w:tmpl w:val="F8FA3A1A"/>
    <w:lvl w:ilvl="0" w:tplc="1158D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28A2"/>
    <w:multiLevelType w:val="hybridMultilevel"/>
    <w:tmpl w:val="FA1A8272"/>
    <w:lvl w:ilvl="0" w:tplc="E4D209D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08BB"/>
    <w:multiLevelType w:val="hybridMultilevel"/>
    <w:tmpl w:val="D31C95F8"/>
    <w:lvl w:ilvl="0" w:tplc="72AE11F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D"/>
    <w:rsid w:val="00002FB2"/>
    <w:rsid w:val="00022676"/>
    <w:rsid w:val="00026841"/>
    <w:rsid w:val="0003032E"/>
    <w:rsid w:val="000330D8"/>
    <w:rsid w:val="00046D1E"/>
    <w:rsid w:val="00051790"/>
    <w:rsid w:val="00051B75"/>
    <w:rsid w:val="00052115"/>
    <w:rsid w:val="000547D4"/>
    <w:rsid w:val="000559C1"/>
    <w:rsid w:val="00056E5F"/>
    <w:rsid w:val="000768FF"/>
    <w:rsid w:val="000846EE"/>
    <w:rsid w:val="00092BD4"/>
    <w:rsid w:val="00094623"/>
    <w:rsid w:val="000B2886"/>
    <w:rsid w:val="000B3374"/>
    <w:rsid w:val="000B6B7B"/>
    <w:rsid w:val="000C3BCF"/>
    <w:rsid w:val="000C43E8"/>
    <w:rsid w:val="000D29D4"/>
    <w:rsid w:val="000E2759"/>
    <w:rsid w:val="000E4C47"/>
    <w:rsid w:val="000E5238"/>
    <w:rsid w:val="000E5F92"/>
    <w:rsid w:val="000E6C8B"/>
    <w:rsid w:val="000F23C3"/>
    <w:rsid w:val="000F46BA"/>
    <w:rsid w:val="001028D3"/>
    <w:rsid w:val="0010743E"/>
    <w:rsid w:val="00112200"/>
    <w:rsid w:val="0012097B"/>
    <w:rsid w:val="00130612"/>
    <w:rsid w:val="00133732"/>
    <w:rsid w:val="001338B2"/>
    <w:rsid w:val="00136AB0"/>
    <w:rsid w:val="001372E8"/>
    <w:rsid w:val="001408EE"/>
    <w:rsid w:val="00156D1C"/>
    <w:rsid w:val="0016240D"/>
    <w:rsid w:val="00162633"/>
    <w:rsid w:val="00163836"/>
    <w:rsid w:val="00165057"/>
    <w:rsid w:val="00166CC3"/>
    <w:rsid w:val="001739ED"/>
    <w:rsid w:val="001748D7"/>
    <w:rsid w:val="00181430"/>
    <w:rsid w:val="001902EE"/>
    <w:rsid w:val="001931A2"/>
    <w:rsid w:val="00196D95"/>
    <w:rsid w:val="00197DC3"/>
    <w:rsid w:val="001A3197"/>
    <w:rsid w:val="001A369F"/>
    <w:rsid w:val="001A3A68"/>
    <w:rsid w:val="001A5852"/>
    <w:rsid w:val="001B1F4C"/>
    <w:rsid w:val="001B6A34"/>
    <w:rsid w:val="001C51B4"/>
    <w:rsid w:val="001C7E75"/>
    <w:rsid w:val="001D038C"/>
    <w:rsid w:val="001D4BF0"/>
    <w:rsid w:val="001D6306"/>
    <w:rsid w:val="001E60D4"/>
    <w:rsid w:val="001F43F2"/>
    <w:rsid w:val="001F64E9"/>
    <w:rsid w:val="002037AF"/>
    <w:rsid w:val="002061D9"/>
    <w:rsid w:val="002116FA"/>
    <w:rsid w:val="00214E9A"/>
    <w:rsid w:val="002203EA"/>
    <w:rsid w:val="002265DC"/>
    <w:rsid w:val="002319E5"/>
    <w:rsid w:val="0023215A"/>
    <w:rsid w:val="00235633"/>
    <w:rsid w:val="00242E3F"/>
    <w:rsid w:val="00244949"/>
    <w:rsid w:val="00246563"/>
    <w:rsid w:val="0025214D"/>
    <w:rsid w:val="0026076A"/>
    <w:rsid w:val="002646E5"/>
    <w:rsid w:val="00270108"/>
    <w:rsid w:val="00272BC1"/>
    <w:rsid w:val="002801AE"/>
    <w:rsid w:val="00285940"/>
    <w:rsid w:val="0028725C"/>
    <w:rsid w:val="00292DA6"/>
    <w:rsid w:val="002A08D0"/>
    <w:rsid w:val="002A098B"/>
    <w:rsid w:val="002A1356"/>
    <w:rsid w:val="002A2557"/>
    <w:rsid w:val="002B09A5"/>
    <w:rsid w:val="002B2241"/>
    <w:rsid w:val="002B4440"/>
    <w:rsid w:val="002B510A"/>
    <w:rsid w:val="002B5675"/>
    <w:rsid w:val="002B6069"/>
    <w:rsid w:val="002B6A80"/>
    <w:rsid w:val="002C0BF8"/>
    <w:rsid w:val="002C5110"/>
    <w:rsid w:val="002E0A69"/>
    <w:rsid w:val="002E6540"/>
    <w:rsid w:val="0030422A"/>
    <w:rsid w:val="0033410C"/>
    <w:rsid w:val="0033748A"/>
    <w:rsid w:val="00337A63"/>
    <w:rsid w:val="0034051A"/>
    <w:rsid w:val="003457C7"/>
    <w:rsid w:val="003511BA"/>
    <w:rsid w:val="00365FE1"/>
    <w:rsid w:val="00370BBE"/>
    <w:rsid w:val="0037236B"/>
    <w:rsid w:val="003725DF"/>
    <w:rsid w:val="00372FC9"/>
    <w:rsid w:val="00374F14"/>
    <w:rsid w:val="003807E9"/>
    <w:rsid w:val="00381920"/>
    <w:rsid w:val="00385647"/>
    <w:rsid w:val="003A345B"/>
    <w:rsid w:val="003B028A"/>
    <w:rsid w:val="003B4A91"/>
    <w:rsid w:val="003B570C"/>
    <w:rsid w:val="003C584A"/>
    <w:rsid w:val="003C594C"/>
    <w:rsid w:val="003C6714"/>
    <w:rsid w:val="003C77A5"/>
    <w:rsid w:val="003C7B3F"/>
    <w:rsid w:val="003D7CEF"/>
    <w:rsid w:val="003E0245"/>
    <w:rsid w:val="003E4B1D"/>
    <w:rsid w:val="003F2004"/>
    <w:rsid w:val="00403B36"/>
    <w:rsid w:val="00406DB8"/>
    <w:rsid w:val="00414C27"/>
    <w:rsid w:val="004160AC"/>
    <w:rsid w:val="00424FCD"/>
    <w:rsid w:val="00426168"/>
    <w:rsid w:val="00433BA6"/>
    <w:rsid w:val="00443F87"/>
    <w:rsid w:val="00445C8E"/>
    <w:rsid w:val="00445CCA"/>
    <w:rsid w:val="0045452A"/>
    <w:rsid w:val="00456ACB"/>
    <w:rsid w:val="004602BD"/>
    <w:rsid w:val="00465AD5"/>
    <w:rsid w:val="004663B6"/>
    <w:rsid w:val="00467B07"/>
    <w:rsid w:val="004730F6"/>
    <w:rsid w:val="00475B34"/>
    <w:rsid w:val="00477E85"/>
    <w:rsid w:val="004810FE"/>
    <w:rsid w:val="0048599A"/>
    <w:rsid w:val="004A1B84"/>
    <w:rsid w:val="004A2458"/>
    <w:rsid w:val="004A64E6"/>
    <w:rsid w:val="004A68AA"/>
    <w:rsid w:val="004A7E4A"/>
    <w:rsid w:val="004B2301"/>
    <w:rsid w:val="004B2A00"/>
    <w:rsid w:val="004B2BD1"/>
    <w:rsid w:val="004B4EE5"/>
    <w:rsid w:val="004E018C"/>
    <w:rsid w:val="004E4745"/>
    <w:rsid w:val="004F0109"/>
    <w:rsid w:val="004F0F4D"/>
    <w:rsid w:val="005003F1"/>
    <w:rsid w:val="00501F59"/>
    <w:rsid w:val="00507405"/>
    <w:rsid w:val="00510CD7"/>
    <w:rsid w:val="0051308D"/>
    <w:rsid w:val="00516552"/>
    <w:rsid w:val="00522561"/>
    <w:rsid w:val="00527FF1"/>
    <w:rsid w:val="00536900"/>
    <w:rsid w:val="0054620C"/>
    <w:rsid w:val="00546A6B"/>
    <w:rsid w:val="00556B7E"/>
    <w:rsid w:val="00572A4D"/>
    <w:rsid w:val="00580E9E"/>
    <w:rsid w:val="00581C03"/>
    <w:rsid w:val="00585A5B"/>
    <w:rsid w:val="00587036"/>
    <w:rsid w:val="005878B7"/>
    <w:rsid w:val="00590E62"/>
    <w:rsid w:val="00594EAD"/>
    <w:rsid w:val="0059575A"/>
    <w:rsid w:val="005A2E0B"/>
    <w:rsid w:val="005A35A6"/>
    <w:rsid w:val="005B0524"/>
    <w:rsid w:val="005B4BB4"/>
    <w:rsid w:val="005B6EC5"/>
    <w:rsid w:val="005C0138"/>
    <w:rsid w:val="005C0804"/>
    <w:rsid w:val="005C5FAC"/>
    <w:rsid w:val="005D13C5"/>
    <w:rsid w:val="005D18E5"/>
    <w:rsid w:val="005D2205"/>
    <w:rsid w:val="005D3179"/>
    <w:rsid w:val="005D3B25"/>
    <w:rsid w:val="005E0BA7"/>
    <w:rsid w:val="005E1068"/>
    <w:rsid w:val="005E1C1B"/>
    <w:rsid w:val="005E3459"/>
    <w:rsid w:val="005F10CC"/>
    <w:rsid w:val="005F2E0E"/>
    <w:rsid w:val="005F67EC"/>
    <w:rsid w:val="006006BD"/>
    <w:rsid w:val="00600BE7"/>
    <w:rsid w:val="00610279"/>
    <w:rsid w:val="00613FCD"/>
    <w:rsid w:val="006159D3"/>
    <w:rsid w:val="00626E62"/>
    <w:rsid w:val="00627B88"/>
    <w:rsid w:val="006342E1"/>
    <w:rsid w:val="00641DA8"/>
    <w:rsid w:val="0064206F"/>
    <w:rsid w:val="00644B10"/>
    <w:rsid w:val="00645A6B"/>
    <w:rsid w:val="006466DF"/>
    <w:rsid w:val="0064783A"/>
    <w:rsid w:val="00647E69"/>
    <w:rsid w:val="006544E7"/>
    <w:rsid w:val="00656D09"/>
    <w:rsid w:val="00663593"/>
    <w:rsid w:val="006761E4"/>
    <w:rsid w:val="00677F3F"/>
    <w:rsid w:val="0068510D"/>
    <w:rsid w:val="00686A79"/>
    <w:rsid w:val="00690159"/>
    <w:rsid w:val="00690DA3"/>
    <w:rsid w:val="00692884"/>
    <w:rsid w:val="006A0766"/>
    <w:rsid w:val="006A143B"/>
    <w:rsid w:val="006A596C"/>
    <w:rsid w:val="006B5663"/>
    <w:rsid w:val="006B5853"/>
    <w:rsid w:val="006C1CB4"/>
    <w:rsid w:val="006C64F9"/>
    <w:rsid w:val="006D4CCE"/>
    <w:rsid w:val="006D5150"/>
    <w:rsid w:val="006E1681"/>
    <w:rsid w:val="006E4474"/>
    <w:rsid w:val="006E6252"/>
    <w:rsid w:val="006F02C6"/>
    <w:rsid w:val="006F1E19"/>
    <w:rsid w:val="006F3D47"/>
    <w:rsid w:val="006F3FFD"/>
    <w:rsid w:val="006F7099"/>
    <w:rsid w:val="007008C0"/>
    <w:rsid w:val="00700C10"/>
    <w:rsid w:val="007067FF"/>
    <w:rsid w:val="007077C8"/>
    <w:rsid w:val="007142D2"/>
    <w:rsid w:val="00716C74"/>
    <w:rsid w:val="00727ED1"/>
    <w:rsid w:val="0073247C"/>
    <w:rsid w:val="0073427F"/>
    <w:rsid w:val="007523D8"/>
    <w:rsid w:val="00753BE0"/>
    <w:rsid w:val="00767A0A"/>
    <w:rsid w:val="007720C6"/>
    <w:rsid w:val="00772411"/>
    <w:rsid w:val="007814DE"/>
    <w:rsid w:val="00792154"/>
    <w:rsid w:val="00793816"/>
    <w:rsid w:val="007939AB"/>
    <w:rsid w:val="00797B9D"/>
    <w:rsid w:val="007A3710"/>
    <w:rsid w:val="007C0471"/>
    <w:rsid w:val="007C2252"/>
    <w:rsid w:val="007C368A"/>
    <w:rsid w:val="007C4334"/>
    <w:rsid w:val="007C5386"/>
    <w:rsid w:val="007C611D"/>
    <w:rsid w:val="007D0F31"/>
    <w:rsid w:val="007D14C7"/>
    <w:rsid w:val="007D4364"/>
    <w:rsid w:val="007E4CA3"/>
    <w:rsid w:val="007E755B"/>
    <w:rsid w:val="007F07DB"/>
    <w:rsid w:val="007F15DC"/>
    <w:rsid w:val="007F76D3"/>
    <w:rsid w:val="007F7A7B"/>
    <w:rsid w:val="00802079"/>
    <w:rsid w:val="00806C31"/>
    <w:rsid w:val="0081099A"/>
    <w:rsid w:val="008244FA"/>
    <w:rsid w:val="00836275"/>
    <w:rsid w:val="00836C16"/>
    <w:rsid w:val="008406F4"/>
    <w:rsid w:val="00854A94"/>
    <w:rsid w:val="00855DC8"/>
    <w:rsid w:val="008711AC"/>
    <w:rsid w:val="00874E78"/>
    <w:rsid w:val="00880928"/>
    <w:rsid w:val="0088328E"/>
    <w:rsid w:val="008836B3"/>
    <w:rsid w:val="008918BB"/>
    <w:rsid w:val="00893608"/>
    <w:rsid w:val="00893E5F"/>
    <w:rsid w:val="00893EC9"/>
    <w:rsid w:val="008A6227"/>
    <w:rsid w:val="008B1B95"/>
    <w:rsid w:val="008B55E6"/>
    <w:rsid w:val="008C6757"/>
    <w:rsid w:val="008D22C4"/>
    <w:rsid w:val="008D7D7B"/>
    <w:rsid w:val="008E3207"/>
    <w:rsid w:val="008F41B8"/>
    <w:rsid w:val="008F4321"/>
    <w:rsid w:val="00911308"/>
    <w:rsid w:val="009126D4"/>
    <w:rsid w:val="00926BF3"/>
    <w:rsid w:val="00932E63"/>
    <w:rsid w:val="009426BA"/>
    <w:rsid w:val="009455EF"/>
    <w:rsid w:val="0094689F"/>
    <w:rsid w:val="00957EC9"/>
    <w:rsid w:val="00957F4E"/>
    <w:rsid w:val="00960B13"/>
    <w:rsid w:val="00960F59"/>
    <w:rsid w:val="009623BD"/>
    <w:rsid w:val="00971213"/>
    <w:rsid w:val="009754AA"/>
    <w:rsid w:val="00975F49"/>
    <w:rsid w:val="00980E0A"/>
    <w:rsid w:val="00981EAB"/>
    <w:rsid w:val="0098312B"/>
    <w:rsid w:val="0098407E"/>
    <w:rsid w:val="00985090"/>
    <w:rsid w:val="009878F2"/>
    <w:rsid w:val="00991645"/>
    <w:rsid w:val="0099446D"/>
    <w:rsid w:val="009A131A"/>
    <w:rsid w:val="009A4A22"/>
    <w:rsid w:val="009B6446"/>
    <w:rsid w:val="009B6EA6"/>
    <w:rsid w:val="009C54EE"/>
    <w:rsid w:val="009D0971"/>
    <w:rsid w:val="009D0C55"/>
    <w:rsid w:val="009D53D2"/>
    <w:rsid w:val="009E11FA"/>
    <w:rsid w:val="009E26EC"/>
    <w:rsid w:val="009E2C66"/>
    <w:rsid w:val="009E38C7"/>
    <w:rsid w:val="009E455C"/>
    <w:rsid w:val="009F28AE"/>
    <w:rsid w:val="009F3138"/>
    <w:rsid w:val="009F5E1C"/>
    <w:rsid w:val="00A04672"/>
    <w:rsid w:val="00A079C8"/>
    <w:rsid w:val="00A14305"/>
    <w:rsid w:val="00A202EF"/>
    <w:rsid w:val="00A2533B"/>
    <w:rsid w:val="00A44B36"/>
    <w:rsid w:val="00A472F3"/>
    <w:rsid w:val="00A56DC6"/>
    <w:rsid w:val="00A6026A"/>
    <w:rsid w:val="00A659FC"/>
    <w:rsid w:val="00A73820"/>
    <w:rsid w:val="00A76EF4"/>
    <w:rsid w:val="00A86725"/>
    <w:rsid w:val="00A933D7"/>
    <w:rsid w:val="00A966AE"/>
    <w:rsid w:val="00AA1DBF"/>
    <w:rsid w:val="00AA21E3"/>
    <w:rsid w:val="00AA27F2"/>
    <w:rsid w:val="00AA4619"/>
    <w:rsid w:val="00AA4B79"/>
    <w:rsid w:val="00AA67B5"/>
    <w:rsid w:val="00AA7051"/>
    <w:rsid w:val="00AB0335"/>
    <w:rsid w:val="00AB5B73"/>
    <w:rsid w:val="00AB633D"/>
    <w:rsid w:val="00AE65DE"/>
    <w:rsid w:val="00B116BD"/>
    <w:rsid w:val="00B143E0"/>
    <w:rsid w:val="00B16994"/>
    <w:rsid w:val="00B16B0D"/>
    <w:rsid w:val="00B23362"/>
    <w:rsid w:val="00B36452"/>
    <w:rsid w:val="00B37CAC"/>
    <w:rsid w:val="00B4190E"/>
    <w:rsid w:val="00B45279"/>
    <w:rsid w:val="00B4623D"/>
    <w:rsid w:val="00B4658E"/>
    <w:rsid w:val="00B52A56"/>
    <w:rsid w:val="00B57B54"/>
    <w:rsid w:val="00B649F8"/>
    <w:rsid w:val="00B74FB7"/>
    <w:rsid w:val="00B76F46"/>
    <w:rsid w:val="00B801C1"/>
    <w:rsid w:val="00B80934"/>
    <w:rsid w:val="00B811A9"/>
    <w:rsid w:val="00B82E39"/>
    <w:rsid w:val="00B84BA9"/>
    <w:rsid w:val="00B8692A"/>
    <w:rsid w:val="00B90BC8"/>
    <w:rsid w:val="00B92FEC"/>
    <w:rsid w:val="00B9409E"/>
    <w:rsid w:val="00B941FE"/>
    <w:rsid w:val="00B97BC8"/>
    <w:rsid w:val="00BA7A8D"/>
    <w:rsid w:val="00BB1863"/>
    <w:rsid w:val="00BC2395"/>
    <w:rsid w:val="00BC6A29"/>
    <w:rsid w:val="00BC778B"/>
    <w:rsid w:val="00BD0658"/>
    <w:rsid w:val="00BE077C"/>
    <w:rsid w:val="00BE12C4"/>
    <w:rsid w:val="00BE5484"/>
    <w:rsid w:val="00BE7104"/>
    <w:rsid w:val="00BF0564"/>
    <w:rsid w:val="00BF0739"/>
    <w:rsid w:val="00BF1F33"/>
    <w:rsid w:val="00BF233C"/>
    <w:rsid w:val="00BF3027"/>
    <w:rsid w:val="00BF3D7D"/>
    <w:rsid w:val="00BF50CF"/>
    <w:rsid w:val="00BF6421"/>
    <w:rsid w:val="00C0052F"/>
    <w:rsid w:val="00C0471C"/>
    <w:rsid w:val="00C1329E"/>
    <w:rsid w:val="00C14470"/>
    <w:rsid w:val="00C1762D"/>
    <w:rsid w:val="00C215A2"/>
    <w:rsid w:val="00C22A01"/>
    <w:rsid w:val="00C26F93"/>
    <w:rsid w:val="00C31837"/>
    <w:rsid w:val="00C31E85"/>
    <w:rsid w:val="00C32600"/>
    <w:rsid w:val="00C5002E"/>
    <w:rsid w:val="00C52F68"/>
    <w:rsid w:val="00C53DEC"/>
    <w:rsid w:val="00C6006E"/>
    <w:rsid w:val="00C60607"/>
    <w:rsid w:val="00C623EA"/>
    <w:rsid w:val="00C62C49"/>
    <w:rsid w:val="00C71E19"/>
    <w:rsid w:val="00C72001"/>
    <w:rsid w:val="00C7362C"/>
    <w:rsid w:val="00C80927"/>
    <w:rsid w:val="00C924C0"/>
    <w:rsid w:val="00C93F60"/>
    <w:rsid w:val="00C961E6"/>
    <w:rsid w:val="00C96DFE"/>
    <w:rsid w:val="00CA0805"/>
    <w:rsid w:val="00CA2F06"/>
    <w:rsid w:val="00CA37A1"/>
    <w:rsid w:val="00CA7DAE"/>
    <w:rsid w:val="00CB51D8"/>
    <w:rsid w:val="00CC6EEB"/>
    <w:rsid w:val="00CC7D35"/>
    <w:rsid w:val="00CD729A"/>
    <w:rsid w:val="00CE6798"/>
    <w:rsid w:val="00CF2A4C"/>
    <w:rsid w:val="00CF48EE"/>
    <w:rsid w:val="00D03797"/>
    <w:rsid w:val="00D04C50"/>
    <w:rsid w:val="00D06D04"/>
    <w:rsid w:val="00D10193"/>
    <w:rsid w:val="00D109BF"/>
    <w:rsid w:val="00D1560D"/>
    <w:rsid w:val="00D20E46"/>
    <w:rsid w:val="00D2797A"/>
    <w:rsid w:val="00D36AB9"/>
    <w:rsid w:val="00D45B9B"/>
    <w:rsid w:val="00D47D18"/>
    <w:rsid w:val="00D51E60"/>
    <w:rsid w:val="00D53B48"/>
    <w:rsid w:val="00D679D5"/>
    <w:rsid w:val="00D72931"/>
    <w:rsid w:val="00D808FD"/>
    <w:rsid w:val="00D818D4"/>
    <w:rsid w:val="00D86D56"/>
    <w:rsid w:val="00D94138"/>
    <w:rsid w:val="00D946BA"/>
    <w:rsid w:val="00D96257"/>
    <w:rsid w:val="00D96B63"/>
    <w:rsid w:val="00D97B57"/>
    <w:rsid w:val="00DA1662"/>
    <w:rsid w:val="00DA2D33"/>
    <w:rsid w:val="00DB40FB"/>
    <w:rsid w:val="00DB4117"/>
    <w:rsid w:val="00DB59CE"/>
    <w:rsid w:val="00DC2596"/>
    <w:rsid w:val="00DC3477"/>
    <w:rsid w:val="00DC7858"/>
    <w:rsid w:val="00DD1B6C"/>
    <w:rsid w:val="00DD2B0C"/>
    <w:rsid w:val="00DD39A5"/>
    <w:rsid w:val="00DD7632"/>
    <w:rsid w:val="00DE7CCD"/>
    <w:rsid w:val="00DF28A5"/>
    <w:rsid w:val="00DF4EF8"/>
    <w:rsid w:val="00DF5E9D"/>
    <w:rsid w:val="00E00D82"/>
    <w:rsid w:val="00E01F2F"/>
    <w:rsid w:val="00E03F43"/>
    <w:rsid w:val="00E10987"/>
    <w:rsid w:val="00E16A75"/>
    <w:rsid w:val="00E25BBF"/>
    <w:rsid w:val="00E2696A"/>
    <w:rsid w:val="00E27B81"/>
    <w:rsid w:val="00E32BA2"/>
    <w:rsid w:val="00E421AF"/>
    <w:rsid w:val="00E45C85"/>
    <w:rsid w:val="00E611B2"/>
    <w:rsid w:val="00E71125"/>
    <w:rsid w:val="00E71B15"/>
    <w:rsid w:val="00E744D2"/>
    <w:rsid w:val="00E7516F"/>
    <w:rsid w:val="00E7635C"/>
    <w:rsid w:val="00E8002E"/>
    <w:rsid w:val="00E85CD2"/>
    <w:rsid w:val="00E93B19"/>
    <w:rsid w:val="00E94B9F"/>
    <w:rsid w:val="00E94EE9"/>
    <w:rsid w:val="00EA20A4"/>
    <w:rsid w:val="00EA3790"/>
    <w:rsid w:val="00EA79BB"/>
    <w:rsid w:val="00EB1092"/>
    <w:rsid w:val="00EC3744"/>
    <w:rsid w:val="00EC5382"/>
    <w:rsid w:val="00ED5483"/>
    <w:rsid w:val="00ED62CF"/>
    <w:rsid w:val="00EE0752"/>
    <w:rsid w:val="00EE11BC"/>
    <w:rsid w:val="00EE1432"/>
    <w:rsid w:val="00EE1F85"/>
    <w:rsid w:val="00F00502"/>
    <w:rsid w:val="00F01EF3"/>
    <w:rsid w:val="00F03588"/>
    <w:rsid w:val="00F04A39"/>
    <w:rsid w:val="00F060D2"/>
    <w:rsid w:val="00F17ADF"/>
    <w:rsid w:val="00F24A0E"/>
    <w:rsid w:val="00F30372"/>
    <w:rsid w:val="00F33FE9"/>
    <w:rsid w:val="00F34809"/>
    <w:rsid w:val="00F36906"/>
    <w:rsid w:val="00F464FD"/>
    <w:rsid w:val="00F500ED"/>
    <w:rsid w:val="00F72528"/>
    <w:rsid w:val="00F75600"/>
    <w:rsid w:val="00F837E6"/>
    <w:rsid w:val="00F87864"/>
    <w:rsid w:val="00F93238"/>
    <w:rsid w:val="00F967FB"/>
    <w:rsid w:val="00F97C1E"/>
    <w:rsid w:val="00FA320A"/>
    <w:rsid w:val="00FA60CA"/>
    <w:rsid w:val="00FA797F"/>
    <w:rsid w:val="00FB4DF7"/>
    <w:rsid w:val="00FB756B"/>
    <w:rsid w:val="00FC3875"/>
    <w:rsid w:val="00FD0613"/>
    <w:rsid w:val="00FD76D0"/>
    <w:rsid w:val="00FE0641"/>
    <w:rsid w:val="00FF58ED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931"/>
  </w:style>
  <w:style w:type="paragraph" w:styleId="Pieddepage">
    <w:name w:val="footer"/>
    <w:basedOn w:val="Normal"/>
    <w:link w:val="Pieddepag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B756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931"/>
  </w:style>
  <w:style w:type="paragraph" w:styleId="Pieddepage">
    <w:name w:val="footer"/>
    <w:basedOn w:val="Normal"/>
    <w:link w:val="Pieddepag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B756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Papier%20en-t&#234;te%20UAMOB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3F5F-3CA3-42BB-B6F3-389CA1F2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UAMOB Générique.dotx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Slimouh WorkStation</cp:lastModifiedBy>
  <cp:revision>2</cp:revision>
  <cp:lastPrinted>2019-08-02T17:55:00Z</cp:lastPrinted>
  <dcterms:created xsi:type="dcterms:W3CDTF">2019-09-16T11:08:00Z</dcterms:created>
  <dcterms:modified xsi:type="dcterms:W3CDTF">2019-09-16T11:08:00Z</dcterms:modified>
</cp:coreProperties>
</file>