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C" w:rsidRDefault="00DC2596" w:rsidP="00801B36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  <w:r w:rsidRPr="00DC2596">
        <w:rPr>
          <w:rFonts w:cs="Simplified Arabic" w:hint="cs"/>
          <w:b/>
          <w:bCs/>
          <w:sz w:val="24"/>
          <w:szCs w:val="24"/>
          <w:rtl/>
          <w:lang w:bidi="ar-DZ"/>
        </w:rPr>
        <w:t xml:space="preserve">طلب </w:t>
      </w:r>
      <w:r w:rsidR="00A02C35">
        <w:rPr>
          <w:rFonts w:cs="Simplified Arabic" w:hint="cs"/>
          <w:b/>
          <w:bCs/>
          <w:sz w:val="24"/>
          <w:szCs w:val="24"/>
          <w:rtl/>
          <w:lang w:bidi="ar-DZ"/>
        </w:rPr>
        <w:t>تحويل</w:t>
      </w:r>
    </w:p>
    <w:p w:rsidR="00A02C35" w:rsidRPr="00DC2596" w:rsidRDefault="00A02C35" w:rsidP="00A02C35">
      <w:pPr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  <w:r>
        <w:rPr>
          <w:rFonts w:cs="Simplified Arabic" w:hint="cs"/>
          <w:b/>
          <w:bCs/>
          <w:sz w:val="24"/>
          <w:szCs w:val="24"/>
          <w:rtl/>
          <w:lang w:bidi="ar-DZ"/>
        </w:rPr>
        <w:t>2019/2020</w:t>
      </w:r>
    </w:p>
    <w:p w:rsidR="00DC2596" w:rsidRDefault="00DC2596" w:rsidP="009D0971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اللقب : </w:t>
      </w:r>
      <w:r w:rsidR="00C1762D">
        <w:rPr>
          <w:rFonts w:hint="cs"/>
          <w:sz w:val="32"/>
          <w:rtl/>
          <w:lang w:bidi="ar-DZ"/>
        </w:rPr>
        <w:t xml:space="preserve">......................................                    </w:t>
      </w:r>
      <w:r>
        <w:rPr>
          <w:rFonts w:hint="cs"/>
          <w:sz w:val="32"/>
          <w:rtl/>
          <w:lang w:bidi="ar-DZ"/>
        </w:rPr>
        <w:t xml:space="preserve">   الاسم:</w:t>
      </w:r>
      <w:r w:rsidR="00C1762D">
        <w:rPr>
          <w:rFonts w:hint="cs"/>
          <w:sz w:val="32"/>
          <w:rtl/>
          <w:lang w:bidi="ar-DZ"/>
        </w:rPr>
        <w:t>.................................</w:t>
      </w:r>
    </w:p>
    <w:p w:rsidR="00DC2596" w:rsidRPr="009D0971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تاريخ الميلاد: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/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 /  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مكان الميلاد:</w:t>
      </w:r>
      <w:r w:rsidR="00C1762D">
        <w:rPr>
          <w:rFonts w:hint="cs"/>
          <w:sz w:val="32"/>
          <w:rtl/>
          <w:lang w:bidi="ar-DZ"/>
        </w:rPr>
        <w:t>....................................</w:t>
      </w:r>
    </w:p>
    <w:p w:rsidR="00DC2596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رقم الهاتف:  </w:t>
      </w:r>
      <w:r w:rsidR="00C1762D">
        <w:rPr>
          <w:rFonts w:hint="cs"/>
          <w:sz w:val="32"/>
          <w:rtl/>
          <w:lang w:bidi="ar-DZ"/>
        </w:rPr>
        <w:t xml:space="preserve">...................................                 </w:t>
      </w:r>
      <w:r>
        <w:rPr>
          <w:rFonts w:hint="cs"/>
          <w:sz w:val="32"/>
          <w:rtl/>
          <w:lang w:bidi="ar-DZ"/>
        </w:rPr>
        <w:t xml:space="preserve">  البريد الالكتروني:</w:t>
      </w:r>
      <w:r w:rsidR="00C1762D">
        <w:rPr>
          <w:rFonts w:hint="cs"/>
          <w:sz w:val="32"/>
          <w:rtl/>
          <w:lang w:bidi="ar-DZ"/>
        </w:rPr>
        <w:t>................................</w:t>
      </w:r>
    </w:p>
    <w:p w:rsidR="00C26F93" w:rsidRDefault="00C26F93" w:rsidP="00C26F93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شعبة البكالوريا: </w:t>
      </w:r>
      <w:r w:rsidR="00C1762D">
        <w:rPr>
          <w:rFonts w:hint="cs"/>
          <w:sz w:val="32"/>
          <w:rtl/>
          <w:lang w:bidi="ar-DZ"/>
        </w:rPr>
        <w:t xml:space="preserve">...........................  </w:t>
      </w:r>
      <w:r>
        <w:rPr>
          <w:rFonts w:hint="cs"/>
          <w:sz w:val="32"/>
          <w:rtl/>
          <w:lang w:bidi="ar-DZ"/>
        </w:rPr>
        <w:t xml:space="preserve">  سنة الحصول عليها:  </w:t>
      </w:r>
      <w:r w:rsidR="00C1762D">
        <w:rPr>
          <w:rFonts w:hint="cs"/>
          <w:sz w:val="32"/>
          <w:rtl/>
          <w:lang w:bidi="ar-DZ"/>
        </w:rPr>
        <w:t xml:space="preserve">...................    </w:t>
      </w:r>
      <w:r>
        <w:rPr>
          <w:rFonts w:hint="cs"/>
          <w:sz w:val="32"/>
          <w:rtl/>
          <w:lang w:bidi="ar-DZ"/>
        </w:rPr>
        <w:t xml:space="preserve">مكان الحصول عليها: </w:t>
      </w:r>
      <w:r w:rsidR="00C1762D">
        <w:rPr>
          <w:rFonts w:hint="cs"/>
          <w:sz w:val="32"/>
          <w:rtl/>
          <w:lang w:bidi="ar-DZ"/>
        </w:rPr>
        <w:t>......................</w:t>
      </w:r>
    </w:p>
    <w:p w:rsidR="002646E5" w:rsidRDefault="00801B36" w:rsidP="00A02C35">
      <w:pPr>
        <w:bidi/>
        <w:jc w:val="center"/>
        <w:rPr>
          <w:sz w:val="32"/>
          <w:rtl/>
          <w:lang w:bidi="ar-DZ"/>
        </w:rPr>
      </w:pPr>
      <w:r>
        <w:rPr>
          <w:rFonts w:hint="cs"/>
          <w:b/>
          <w:bCs/>
          <w:sz w:val="32"/>
          <w:rtl/>
          <w:lang w:bidi="ar-DZ"/>
        </w:rPr>
        <w:t>أطلب</w:t>
      </w:r>
      <w:r w:rsidR="008E3DDD">
        <w:rPr>
          <w:b/>
          <w:bCs/>
          <w:sz w:val="32"/>
          <w:lang w:bidi="ar-DZ"/>
        </w:rPr>
        <w:t xml:space="preserve"> </w:t>
      </w:r>
      <w:r w:rsidR="00A02C35">
        <w:rPr>
          <w:rFonts w:hint="cs"/>
          <w:b/>
          <w:bCs/>
          <w:sz w:val="32"/>
          <w:rtl/>
          <w:lang w:bidi="ar-DZ"/>
        </w:rPr>
        <w:t>التحويل من جامعة..............</w:t>
      </w:r>
    </w:p>
    <w:p w:rsidR="00A02C35" w:rsidRDefault="00A02C35" w:rsidP="00A02C3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السنة (ليسانس): الأولى </w:t>
      </w:r>
      <w:r>
        <w:rPr>
          <w:sz w:val="32"/>
          <w:rtl/>
          <w:lang w:bidi="ar-DZ"/>
        </w:rPr>
        <w:t>–</w:t>
      </w:r>
      <w:r>
        <w:rPr>
          <w:rFonts w:hint="cs"/>
          <w:sz w:val="32"/>
          <w:rtl/>
          <w:lang w:bidi="ar-DZ"/>
        </w:rPr>
        <w:t xml:space="preserve"> الثانية - الثالثة</w:t>
      </w:r>
    </w:p>
    <w:p w:rsidR="002646E5" w:rsidRDefault="00A02C35" w:rsidP="00A02C3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الميدان</w:t>
      </w:r>
      <w:r w:rsidR="002646E5">
        <w:rPr>
          <w:rFonts w:hint="cs"/>
          <w:sz w:val="32"/>
          <w:rtl/>
          <w:lang w:bidi="ar-DZ"/>
        </w:rPr>
        <w:t>:........................</w:t>
      </w:r>
      <w:r>
        <w:rPr>
          <w:rFonts w:hint="cs"/>
          <w:sz w:val="32"/>
          <w:rtl/>
          <w:lang w:bidi="ar-DZ"/>
        </w:rPr>
        <w:t>الفرع</w:t>
      </w:r>
      <w:r w:rsidR="002646E5">
        <w:rPr>
          <w:rFonts w:hint="cs"/>
          <w:sz w:val="32"/>
          <w:rtl/>
          <w:lang w:bidi="ar-DZ"/>
        </w:rPr>
        <w:t>:....................</w:t>
      </w:r>
      <w:r>
        <w:rPr>
          <w:rFonts w:hint="cs"/>
          <w:sz w:val="32"/>
          <w:rtl/>
          <w:lang w:bidi="ar-DZ"/>
        </w:rPr>
        <w:t>التخصص</w:t>
      </w:r>
      <w:r w:rsidR="002646E5">
        <w:rPr>
          <w:rFonts w:hint="cs"/>
          <w:sz w:val="32"/>
          <w:rtl/>
          <w:lang w:bidi="ar-DZ"/>
        </w:rPr>
        <w:t>:.........................</w:t>
      </w:r>
    </w:p>
    <w:p w:rsidR="002646E5" w:rsidRDefault="00A02C35" w:rsidP="00A02C35">
      <w:pPr>
        <w:bidi/>
        <w:jc w:val="center"/>
        <w:rPr>
          <w:b/>
          <w:bCs/>
          <w:sz w:val="32"/>
          <w:rtl/>
          <w:lang w:bidi="ar-DZ"/>
        </w:rPr>
      </w:pPr>
      <w:r>
        <w:rPr>
          <w:rFonts w:hint="cs"/>
          <w:b/>
          <w:bCs/>
          <w:sz w:val="32"/>
          <w:rtl/>
          <w:lang w:bidi="ar-DZ"/>
        </w:rPr>
        <w:t>إلى جامعة أكلي محند أولحاج بالبويرة</w:t>
      </w:r>
    </w:p>
    <w:p w:rsidR="00A02C35" w:rsidRPr="00A02C35" w:rsidRDefault="00A02C35" w:rsidP="00A02C3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السنة (ليسانس): الأولى </w:t>
      </w:r>
      <w:r>
        <w:rPr>
          <w:sz w:val="32"/>
          <w:rtl/>
          <w:lang w:bidi="ar-DZ"/>
        </w:rPr>
        <w:t>–</w:t>
      </w:r>
      <w:r>
        <w:rPr>
          <w:rFonts w:hint="cs"/>
          <w:sz w:val="32"/>
          <w:rtl/>
          <w:lang w:bidi="ar-DZ"/>
        </w:rPr>
        <w:t xml:space="preserve"> الثانية - الثالثة</w:t>
      </w:r>
    </w:p>
    <w:p w:rsidR="00A02C35" w:rsidRDefault="00A02C35" w:rsidP="00A02C3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الميدان:........................الفرع:....................التخصص:.........................</w:t>
      </w:r>
    </w:p>
    <w:p w:rsidR="00A02C35" w:rsidRDefault="00D256A9" w:rsidP="00D256A9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أسباب </w:t>
      </w:r>
      <w:r w:rsidR="00A02C35">
        <w:rPr>
          <w:rFonts w:hint="cs"/>
          <w:sz w:val="32"/>
          <w:rtl/>
          <w:lang w:bidi="ar-DZ"/>
        </w:rPr>
        <w:t>التحويل</w:t>
      </w:r>
      <w:r>
        <w:rPr>
          <w:rFonts w:hint="cs"/>
          <w:sz w:val="32"/>
          <w:rtl/>
          <w:lang w:bidi="ar-DZ"/>
        </w:rPr>
        <w:t xml:space="preserve"> ...............................................................................................................................</w:t>
      </w:r>
    </w:p>
    <w:p w:rsidR="00D256A9" w:rsidRDefault="00D256A9" w:rsidP="00D256A9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2037AF" w:rsidRPr="00285940" w:rsidRDefault="002037AF" w:rsidP="002037AF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الملف المطلوب:</w:t>
      </w:r>
    </w:p>
    <w:tbl>
      <w:tblPr>
        <w:tblStyle w:val="Grilledutableau"/>
        <w:tblpPr w:leftFromText="141" w:rightFromText="141" w:vertAnchor="text" w:horzAnchor="margin" w:tblpY="67"/>
        <w:bidiVisual/>
        <w:tblW w:w="5245" w:type="dxa"/>
        <w:tblLook w:val="04A0"/>
      </w:tblPr>
      <w:tblGrid>
        <w:gridCol w:w="2693"/>
        <w:gridCol w:w="2552"/>
      </w:tblGrid>
      <w:tr w:rsidR="00801B36" w:rsidTr="00801B36">
        <w:tc>
          <w:tcPr>
            <w:tcW w:w="5245" w:type="dxa"/>
            <w:gridSpan w:val="2"/>
          </w:tcPr>
          <w:p w:rsidR="00801B36" w:rsidRDefault="00801B36" w:rsidP="00C1762D">
            <w:pPr>
              <w:bidi/>
              <w:jc w:val="center"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إطار خاص بالإدارة</w:t>
            </w:r>
          </w:p>
        </w:tc>
      </w:tr>
      <w:tr w:rsidR="00801B36" w:rsidTr="00801B36">
        <w:tc>
          <w:tcPr>
            <w:tcW w:w="2693" w:type="dxa"/>
          </w:tcPr>
          <w:p w:rsidR="00801B36" w:rsidRDefault="00801B36" w:rsidP="00C1762D">
            <w:pPr>
              <w:bidi/>
              <w:jc w:val="center"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رأي عميد الكلية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01B36" w:rsidRDefault="00801B36" w:rsidP="00C1762D">
            <w:pPr>
              <w:bidi/>
              <w:jc w:val="center"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رأي نائب مدير الجامعة</w:t>
            </w:r>
          </w:p>
        </w:tc>
      </w:tr>
      <w:tr w:rsidR="00801B36" w:rsidTr="00801B36">
        <w:trPr>
          <w:trHeight w:val="1736"/>
        </w:trPr>
        <w:tc>
          <w:tcPr>
            <w:tcW w:w="2693" w:type="dxa"/>
          </w:tcPr>
          <w:p w:rsidR="00801B36" w:rsidRDefault="00801B36" w:rsidP="004B4EE5">
            <w:pPr>
              <w:bidi/>
              <w:rPr>
                <w:sz w:val="32"/>
                <w:rtl/>
                <w:lang w:bidi="ar-DZ"/>
              </w:rPr>
            </w:pPr>
          </w:p>
        </w:tc>
        <w:tc>
          <w:tcPr>
            <w:tcW w:w="2552" w:type="dxa"/>
          </w:tcPr>
          <w:p w:rsidR="00801B36" w:rsidRDefault="00801B36" w:rsidP="004B4EE5">
            <w:pPr>
              <w:bidi/>
              <w:rPr>
                <w:sz w:val="32"/>
                <w:rtl/>
                <w:lang w:bidi="ar-DZ"/>
              </w:rPr>
            </w:pPr>
          </w:p>
        </w:tc>
      </w:tr>
    </w:tbl>
    <w:p w:rsidR="002037AF" w:rsidRDefault="002037AF" w:rsidP="00FC0FD0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1-الاستمارة الحالية (</w:t>
      </w:r>
      <w:r w:rsidR="00FC0FD0">
        <w:rPr>
          <w:rFonts w:hint="cs"/>
          <w:sz w:val="32"/>
          <w:rtl/>
          <w:lang w:bidi="ar-DZ"/>
        </w:rPr>
        <w:t>تحمل</w:t>
      </w:r>
      <w:r>
        <w:rPr>
          <w:rFonts w:hint="cs"/>
          <w:sz w:val="32"/>
          <w:rtl/>
          <w:lang w:bidi="ar-DZ"/>
        </w:rPr>
        <w:t xml:space="preserve"> من موقع الجامعة)</w:t>
      </w:r>
    </w:p>
    <w:p w:rsidR="002037AF" w:rsidRDefault="002037AF" w:rsidP="002037AF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2-نسخة من كشف نقاط البكالو</w:t>
      </w:r>
      <w:r w:rsidR="008E3DDD">
        <w:rPr>
          <w:rFonts w:hint="cs"/>
          <w:sz w:val="32"/>
          <w:rtl/>
          <w:lang w:bidi="ar-DZ"/>
        </w:rPr>
        <w:t>ر</w:t>
      </w:r>
      <w:r>
        <w:rPr>
          <w:rFonts w:hint="cs"/>
          <w:sz w:val="32"/>
          <w:rtl/>
          <w:lang w:bidi="ar-DZ"/>
        </w:rPr>
        <w:t>يا</w:t>
      </w:r>
    </w:p>
    <w:p w:rsidR="00D256A9" w:rsidRDefault="00D256A9" w:rsidP="00D256A9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3- كشوف نقاط المسار الجامعي</w:t>
      </w:r>
      <w:r w:rsidR="008E3DDD">
        <w:rPr>
          <w:rFonts w:hint="cs"/>
          <w:sz w:val="32"/>
          <w:rtl/>
          <w:lang w:bidi="ar-DZ"/>
        </w:rPr>
        <w:t xml:space="preserve"> +نسخة  من الشهادة المدرسية 2019-2020</w:t>
      </w:r>
    </w:p>
    <w:p w:rsidR="00D256A9" w:rsidRDefault="00D256A9" w:rsidP="00D256A9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4</w:t>
      </w:r>
      <w:r w:rsidR="002037AF">
        <w:rPr>
          <w:rFonts w:hint="cs"/>
          <w:sz w:val="32"/>
          <w:rtl/>
          <w:lang w:bidi="ar-DZ"/>
        </w:rPr>
        <w:t>- شهادة إقامة</w:t>
      </w:r>
      <w:r>
        <w:rPr>
          <w:rFonts w:hint="cs"/>
          <w:sz w:val="32"/>
          <w:rtl/>
          <w:lang w:bidi="ar-DZ"/>
        </w:rPr>
        <w:t xml:space="preserve"> بولاية البويرة</w:t>
      </w:r>
    </w:p>
    <w:p w:rsidR="004B4EE5" w:rsidRDefault="00D256A9" w:rsidP="00D256A9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5- شهادة حسن السيرة</w:t>
      </w:r>
    </w:p>
    <w:p w:rsidR="004B4EE5" w:rsidRPr="00285940" w:rsidRDefault="004B4EE5" w:rsidP="004B4EE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أصرح بشرفي بصحة كل المعلومات الواردة   </w:t>
      </w:r>
      <w:r w:rsidR="008E3DDD" w:rsidRPr="00285940">
        <w:rPr>
          <w:rFonts w:hint="cs"/>
          <w:b/>
          <w:bCs/>
          <w:sz w:val="32"/>
          <w:rtl/>
          <w:lang w:bidi="ar-DZ"/>
        </w:rPr>
        <w:t>في هذه الاستمارة</w:t>
      </w:r>
      <w:r w:rsidRPr="00285940">
        <w:rPr>
          <w:rFonts w:hint="cs"/>
          <w:b/>
          <w:bCs/>
          <w:sz w:val="32"/>
          <w:rtl/>
          <w:lang w:bidi="ar-DZ"/>
        </w:rPr>
        <w:t xml:space="preserve">                                            </w:t>
      </w:r>
    </w:p>
    <w:p w:rsidR="004B4EE5" w:rsidRPr="00285940" w:rsidRDefault="004B4EE5" w:rsidP="004B4EE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التاريخ والتوقيع:</w:t>
      </w:r>
    </w:p>
    <w:p w:rsidR="00C1762D" w:rsidRPr="00285940" w:rsidRDefault="00C1762D" w:rsidP="00D256A9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ملاحظة هامة: تودع الطلبات لدى </w:t>
      </w:r>
      <w:r w:rsidR="00D256A9">
        <w:rPr>
          <w:rFonts w:hint="cs"/>
          <w:b/>
          <w:bCs/>
          <w:sz w:val="32"/>
          <w:rtl/>
          <w:lang w:bidi="ar-DZ"/>
        </w:rPr>
        <w:t>مصالح الكلية المطلوب التحويل إليها</w:t>
      </w:r>
      <w:r w:rsidRPr="00285940">
        <w:rPr>
          <w:rFonts w:hint="cs"/>
          <w:b/>
          <w:bCs/>
          <w:sz w:val="32"/>
          <w:rtl/>
          <w:lang w:bidi="ar-DZ"/>
        </w:rPr>
        <w:t xml:space="preserve"> في الفترة الممتدة من </w:t>
      </w:r>
      <w:r w:rsidR="00D256A9">
        <w:rPr>
          <w:rFonts w:hint="cs"/>
          <w:b/>
          <w:bCs/>
          <w:sz w:val="32"/>
          <w:rtl/>
          <w:lang w:bidi="ar-DZ"/>
        </w:rPr>
        <w:t>22</w:t>
      </w:r>
      <w:r w:rsidRPr="00285940">
        <w:rPr>
          <w:rFonts w:hint="cs"/>
          <w:b/>
          <w:bCs/>
          <w:sz w:val="32"/>
          <w:rtl/>
          <w:lang w:bidi="ar-DZ"/>
        </w:rPr>
        <w:t xml:space="preserve"> إلى </w:t>
      </w:r>
      <w:r w:rsidR="00D256A9">
        <w:rPr>
          <w:rFonts w:asciiTheme="minorBidi" w:hAnsiTheme="minorBidi" w:hint="cs"/>
          <w:b/>
          <w:bCs/>
          <w:rtl/>
          <w:lang w:bidi="ar-DZ"/>
        </w:rPr>
        <w:t>30</w:t>
      </w:r>
      <w:r w:rsidRPr="00285940">
        <w:rPr>
          <w:rFonts w:hint="cs"/>
          <w:b/>
          <w:bCs/>
          <w:sz w:val="32"/>
          <w:rtl/>
          <w:lang w:bidi="ar-DZ"/>
        </w:rPr>
        <w:t xml:space="preserve"> سبتمبر 2019.</w:t>
      </w:r>
    </w:p>
    <w:sectPr w:rsidR="00C1762D" w:rsidRPr="00285940" w:rsidSect="000E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43" w:rsidRDefault="00782C43" w:rsidP="00D72931">
      <w:pPr>
        <w:spacing w:after="0" w:line="240" w:lineRule="auto"/>
      </w:pPr>
      <w:r>
        <w:separator/>
      </w:r>
    </w:p>
  </w:endnote>
  <w:endnote w:type="continuationSeparator" w:id="1">
    <w:p w:rsidR="00782C43" w:rsidRDefault="00782C43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4618471A-2616-412A-9731-8B00BBD988D4}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  <w:embedBold r:id="rId2" w:subsetted="1" w:fontKey="{CE6796E0-E666-47DC-A4EF-1D7742A3E801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2D" w:rsidRDefault="00C1762D" w:rsidP="00C1762D">
    <w:pPr>
      <w:pStyle w:val="Pieddepage"/>
      <w:jc w:val="center"/>
    </w:pPr>
  </w:p>
  <w:p w:rsidR="00C1762D" w:rsidRDefault="00C1762D" w:rsidP="005D3B25">
    <w:pPr>
      <w:pStyle w:val="Pieddepage"/>
      <w:tabs>
        <w:tab w:val="clear" w:pos="4536"/>
        <w:tab w:val="clear" w:pos="9072"/>
        <w:tab w:val="left" w:pos="2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43" w:rsidRDefault="00782C43" w:rsidP="00D72931">
      <w:pPr>
        <w:spacing w:after="0" w:line="240" w:lineRule="auto"/>
      </w:pPr>
      <w:r>
        <w:separator/>
      </w:r>
    </w:p>
  </w:footnote>
  <w:footnote w:type="continuationSeparator" w:id="1">
    <w:p w:rsidR="00782C43" w:rsidRDefault="00782C43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2D" w:rsidRDefault="00C1762D" w:rsidP="00801B36">
    <w:pPr>
      <w:spacing w:line="240" w:lineRule="auto"/>
      <w:jc w:val="right"/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column">
            <wp:posOffset>-899160</wp:posOffset>
          </wp:positionH>
          <wp:positionV relativeFrom="page">
            <wp:posOffset>0</wp:posOffset>
          </wp:positionV>
          <wp:extent cx="7561580" cy="1414780"/>
          <wp:effectExtent l="0" t="0" r="1270" b="0"/>
          <wp:wrapThrough wrapText="bothSides">
            <wp:wrapPolygon edited="0">
              <wp:start x="0" y="0"/>
              <wp:lineTo x="0" y="21232"/>
              <wp:lineTo x="21549" y="21232"/>
              <wp:lineTo x="2154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énér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62D" w:rsidRDefault="00C176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616E"/>
    <w:multiLevelType w:val="hybridMultilevel"/>
    <w:tmpl w:val="BA40C86E"/>
    <w:lvl w:ilvl="0" w:tplc="31F6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56D3"/>
    <w:multiLevelType w:val="hybridMultilevel"/>
    <w:tmpl w:val="38CEBB32"/>
    <w:lvl w:ilvl="0" w:tplc="2660A2D4">
      <w:numFmt w:val="bullet"/>
      <w:lvlText w:val="-"/>
      <w:lvlJc w:val="left"/>
      <w:pPr>
        <w:ind w:left="75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F4B7A51"/>
    <w:multiLevelType w:val="hybridMultilevel"/>
    <w:tmpl w:val="F8FA3A1A"/>
    <w:lvl w:ilvl="0" w:tplc="1158D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28A2"/>
    <w:multiLevelType w:val="hybridMultilevel"/>
    <w:tmpl w:val="FA1A8272"/>
    <w:lvl w:ilvl="0" w:tplc="E4D209D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08BB"/>
    <w:multiLevelType w:val="hybridMultilevel"/>
    <w:tmpl w:val="D31C95F8"/>
    <w:lvl w:ilvl="0" w:tplc="72AE11F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B4623D"/>
    <w:rsid w:val="00002FB2"/>
    <w:rsid w:val="00022676"/>
    <w:rsid w:val="00026841"/>
    <w:rsid w:val="0003032E"/>
    <w:rsid w:val="000330D8"/>
    <w:rsid w:val="00046D1E"/>
    <w:rsid w:val="00051790"/>
    <w:rsid w:val="000547D4"/>
    <w:rsid w:val="000559C1"/>
    <w:rsid w:val="00056E5F"/>
    <w:rsid w:val="000846EE"/>
    <w:rsid w:val="00092BD4"/>
    <w:rsid w:val="00094623"/>
    <w:rsid w:val="000B2886"/>
    <w:rsid w:val="000C43E8"/>
    <w:rsid w:val="000D29D4"/>
    <w:rsid w:val="000E2759"/>
    <w:rsid w:val="000E4C47"/>
    <w:rsid w:val="000E5238"/>
    <w:rsid w:val="000E5F92"/>
    <w:rsid w:val="000E6C8B"/>
    <w:rsid w:val="000F23C3"/>
    <w:rsid w:val="000F46BA"/>
    <w:rsid w:val="001028D3"/>
    <w:rsid w:val="0010743E"/>
    <w:rsid w:val="00112200"/>
    <w:rsid w:val="0012097B"/>
    <w:rsid w:val="00130612"/>
    <w:rsid w:val="00133732"/>
    <w:rsid w:val="001338B2"/>
    <w:rsid w:val="00136AB0"/>
    <w:rsid w:val="001372E8"/>
    <w:rsid w:val="001408EE"/>
    <w:rsid w:val="00156D1C"/>
    <w:rsid w:val="0016240D"/>
    <w:rsid w:val="00162633"/>
    <w:rsid w:val="00165057"/>
    <w:rsid w:val="00166CC3"/>
    <w:rsid w:val="001739ED"/>
    <w:rsid w:val="001748D7"/>
    <w:rsid w:val="00181430"/>
    <w:rsid w:val="001902EE"/>
    <w:rsid w:val="001931A2"/>
    <w:rsid w:val="00196D95"/>
    <w:rsid w:val="00197DC3"/>
    <w:rsid w:val="001A3197"/>
    <w:rsid w:val="001A369F"/>
    <w:rsid w:val="001A3A68"/>
    <w:rsid w:val="001A5852"/>
    <w:rsid w:val="001B1F4C"/>
    <w:rsid w:val="001B6A34"/>
    <w:rsid w:val="001C51B4"/>
    <w:rsid w:val="001C7E75"/>
    <w:rsid w:val="001D038C"/>
    <w:rsid w:val="001D4BF0"/>
    <w:rsid w:val="001D6306"/>
    <w:rsid w:val="001E60D4"/>
    <w:rsid w:val="001F43F2"/>
    <w:rsid w:val="001F64E9"/>
    <w:rsid w:val="00201174"/>
    <w:rsid w:val="002037AF"/>
    <w:rsid w:val="002061D9"/>
    <w:rsid w:val="002116FA"/>
    <w:rsid w:val="00214E9A"/>
    <w:rsid w:val="002203EA"/>
    <w:rsid w:val="002265DC"/>
    <w:rsid w:val="002319E5"/>
    <w:rsid w:val="0023215A"/>
    <w:rsid w:val="00235633"/>
    <w:rsid w:val="00242E3F"/>
    <w:rsid w:val="00244949"/>
    <w:rsid w:val="00246563"/>
    <w:rsid w:val="0025214D"/>
    <w:rsid w:val="002646E5"/>
    <w:rsid w:val="00270108"/>
    <w:rsid w:val="00272BC1"/>
    <w:rsid w:val="002801AE"/>
    <w:rsid w:val="00285940"/>
    <w:rsid w:val="0028725C"/>
    <w:rsid w:val="00292DA6"/>
    <w:rsid w:val="002A08D0"/>
    <w:rsid w:val="002A098B"/>
    <w:rsid w:val="002A1356"/>
    <w:rsid w:val="002A2557"/>
    <w:rsid w:val="002B09A5"/>
    <w:rsid w:val="002B2241"/>
    <w:rsid w:val="002B4440"/>
    <w:rsid w:val="002B510A"/>
    <w:rsid w:val="002B5675"/>
    <w:rsid w:val="002B6069"/>
    <w:rsid w:val="002B6A80"/>
    <w:rsid w:val="002C0BF8"/>
    <w:rsid w:val="002C5110"/>
    <w:rsid w:val="002E0A69"/>
    <w:rsid w:val="002E6540"/>
    <w:rsid w:val="0030422A"/>
    <w:rsid w:val="0033410C"/>
    <w:rsid w:val="0033748A"/>
    <w:rsid w:val="00337A63"/>
    <w:rsid w:val="0034051A"/>
    <w:rsid w:val="003511BA"/>
    <w:rsid w:val="00356DFA"/>
    <w:rsid w:val="00360D91"/>
    <w:rsid w:val="00365FE1"/>
    <w:rsid w:val="00370BBE"/>
    <w:rsid w:val="0037236B"/>
    <w:rsid w:val="00372FC9"/>
    <w:rsid w:val="00374F14"/>
    <w:rsid w:val="003807E9"/>
    <w:rsid w:val="00381920"/>
    <w:rsid w:val="00385647"/>
    <w:rsid w:val="00387416"/>
    <w:rsid w:val="003A345B"/>
    <w:rsid w:val="003B028A"/>
    <w:rsid w:val="003B4A91"/>
    <w:rsid w:val="003B570C"/>
    <w:rsid w:val="003C584A"/>
    <w:rsid w:val="003C594C"/>
    <w:rsid w:val="003C6714"/>
    <w:rsid w:val="003C77A5"/>
    <w:rsid w:val="003C7B3F"/>
    <w:rsid w:val="003D7CEF"/>
    <w:rsid w:val="003E0245"/>
    <w:rsid w:val="003E4B1D"/>
    <w:rsid w:val="003F2004"/>
    <w:rsid w:val="00403B36"/>
    <w:rsid w:val="00406DB8"/>
    <w:rsid w:val="004160AC"/>
    <w:rsid w:val="00424FCD"/>
    <w:rsid w:val="00426168"/>
    <w:rsid w:val="00433BA6"/>
    <w:rsid w:val="00443F87"/>
    <w:rsid w:val="00445C8E"/>
    <w:rsid w:val="00445CCA"/>
    <w:rsid w:val="0045119B"/>
    <w:rsid w:val="0045452A"/>
    <w:rsid w:val="00456ACB"/>
    <w:rsid w:val="004602BD"/>
    <w:rsid w:val="004606A2"/>
    <w:rsid w:val="00465AD5"/>
    <w:rsid w:val="004663B6"/>
    <w:rsid w:val="004730F6"/>
    <w:rsid w:val="00475B34"/>
    <w:rsid w:val="00477E85"/>
    <w:rsid w:val="004810FE"/>
    <w:rsid w:val="0048599A"/>
    <w:rsid w:val="004A1B84"/>
    <w:rsid w:val="004A2458"/>
    <w:rsid w:val="004A64E6"/>
    <w:rsid w:val="004A68AA"/>
    <w:rsid w:val="004A7E4A"/>
    <w:rsid w:val="004B2301"/>
    <w:rsid w:val="004B2A00"/>
    <w:rsid w:val="004B2BD1"/>
    <w:rsid w:val="004B4EE5"/>
    <w:rsid w:val="004E018C"/>
    <w:rsid w:val="004E4745"/>
    <w:rsid w:val="004F0F4D"/>
    <w:rsid w:val="005003F1"/>
    <w:rsid w:val="00501F59"/>
    <w:rsid w:val="00507405"/>
    <w:rsid w:val="00510CD7"/>
    <w:rsid w:val="0051308D"/>
    <w:rsid w:val="00516552"/>
    <w:rsid w:val="00527FF1"/>
    <w:rsid w:val="00536900"/>
    <w:rsid w:val="0054620C"/>
    <w:rsid w:val="00546A6B"/>
    <w:rsid w:val="00556B7E"/>
    <w:rsid w:val="00572A4D"/>
    <w:rsid w:val="00580E9E"/>
    <w:rsid w:val="00581C03"/>
    <w:rsid w:val="00585A5B"/>
    <w:rsid w:val="00587036"/>
    <w:rsid w:val="005878B7"/>
    <w:rsid w:val="00590E62"/>
    <w:rsid w:val="00594EAD"/>
    <w:rsid w:val="0059575A"/>
    <w:rsid w:val="005A2E0B"/>
    <w:rsid w:val="005A35A6"/>
    <w:rsid w:val="005B0524"/>
    <w:rsid w:val="005B4BB4"/>
    <w:rsid w:val="005B6EC5"/>
    <w:rsid w:val="005C0138"/>
    <w:rsid w:val="005C0804"/>
    <w:rsid w:val="005C5FAC"/>
    <w:rsid w:val="005D13C5"/>
    <w:rsid w:val="005D18E5"/>
    <w:rsid w:val="005D2205"/>
    <w:rsid w:val="005D3179"/>
    <w:rsid w:val="005D3B25"/>
    <w:rsid w:val="005E0BA7"/>
    <w:rsid w:val="005E1C1B"/>
    <w:rsid w:val="005E3459"/>
    <w:rsid w:val="005F10CC"/>
    <w:rsid w:val="005F2E0E"/>
    <w:rsid w:val="005F67EC"/>
    <w:rsid w:val="006006BD"/>
    <w:rsid w:val="00600BE7"/>
    <w:rsid w:val="00610279"/>
    <w:rsid w:val="00613FCD"/>
    <w:rsid w:val="006159D3"/>
    <w:rsid w:val="00626E62"/>
    <w:rsid w:val="00627B88"/>
    <w:rsid w:val="006342E1"/>
    <w:rsid w:val="00641DA8"/>
    <w:rsid w:val="0064206F"/>
    <w:rsid w:val="00644B10"/>
    <w:rsid w:val="00645A6B"/>
    <w:rsid w:val="006466DF"/>
    <w:rsid w:val="0064783A"/>
    <w:rsid w:val="00647E69"/>
    <w:rsid w:val="006544E7"/>
    <w:rsid w:val="00656D09"/>
    <w:rsid w:val="00663593"/>
    <w:rsid w:val="006761E4"/>
    <w:rsid w:val="00677F3F"/>
    <w:rsid w:val="0068510D"/>
    <w:rsid w:val="00686A79"/>
    <w:rsid w:val="00690159"/>
    <w:rsid w:val="00690DA3"/>
    <w:rsid w:val="00692884"/>
    <w:rsid w:val="006A0766"/>
    <w:rsid w:val="006A143B"/>
    <w:rsid w:val="006A596C"/>
    <w:rsid w:val="006B5663"/>
    <w:rsid w:val="006B5853"/>
    <w:rsid w:val="006C1CB4"/>
    <w:rsid w:val="006C64F9"/>
    <w:rsid w:val="006D4CCE"/>
    <w:rsid w:val="006D5150"/>
    <w:rsid w:val="006E157F"/>
    <w:rsid w:val="006E1681"/>
    <w:rsid w:val="006E4474"/>
    <w:rsid w:val="006E6252"/>
    <w:rsid w:val="006F02C6"/>
    <w:rsid w:val="006F1E19"/>
    <w:rsid w:val="006F3D47"/>
    <w:rsid w:val="006F3FFD"/>
    <w:rsid w:val="006F7099"/>
    <w:rsid w:val="007008C0"/>
    <w:rsid w:val="00700C10"/>
    <w:rsid w:val="007077C8"/>
    <w:rsid w:val="007142D2"/>
    <w:rsid w:val="00716C74"/>
    <w:rsid w:val="00727ED1"/>
    <w:rsid w:val="0073247C"/>
    <w:rsid w:val="0073427F"/>
    <w:rsid w:val="007523D8"/>
    <w:rsid w:val="00753BE0"/>
    <w:rsid w:val="00767A0A"/>
    <w:rsid w:val="007720C6"/>
    <w:rsid w:val="00772411"/>
    <w:rsid w:val="007814DE"/>
    <w:rsid w:val="00782C43"/>
    <w:rsid w:val="00792154"/>
    <w:rsid w:val="00793816"/>
    <w:rsid w:val="007939AB"/>
    <w:rsid w:val="00797B9D"/>
    <w:rsid w:val="007A3710"/>
    <w:rsid w:val="007C0471"/>
    <w:rsid w:val="007C2252"/>
    <w:rsid w:val="007C368A"/>
    <w:rsid w:val="007C4334"/>
    <w:rsid w:val="007C611D"/>
    <w:rsid w:val="007D0F31"/>
    <w:rsid w:val="007D14C7"/>
    <w:rsid w:val="007D4364"/>
    <w:rsid w:val="007E4CA3"/>
    <w:rsid w:val="007E755B"/>
    <w:rsid w:val="007F07DB"/>
    <w:rsid w:val="007F15DC"/>
    <w:rsid w:val="007F76D3"/>
    <w:rsid w:val="007F7A7B"/>
    <w:rsid w:val="00801B36"/>
    <w:rsid w:val="00802079"/>
    <w:rsid w:val="00806C31"/>
    <w:rsid w:val="0081099A"/>
    <w:rsid w:val="008244FA"/>
    <w:rsid w:val="00836275"/>
    <w:rsid w:val="00836C16"/>
    <w:rsid w:val="008466DC"/>
    <w:rsid w:val="00854A94"/>
    <w:rsid w:val="00855DC8"/>
    <w:rsid w:val="00874E78"/>
    <w:rsid w:val="00880928"/>
    <w:rsid w:val="0088328E"/>
    <w:rsid w:val="008836B3"/>
    <w:rsid w:val="008918BB"/>
    <w:rsid w:val="00893608"/>
    <w:rsid w:val="00893E5F"/>
    <w:rsid w:val="00893EC9"/>
    <w:rsid w:val="008A6227"/>
    <w:rsid w:val="008B55E6"/>
    <w:rsid w:val="008C6757"/>
    <w:rsid w:val="008D22C4"/>
    <w:rsid w:val="008D7D7B"/>
    <w:rsid w:val="008E3207"/>
    <w:rsid w:val="008E3DDD"/>
    <w:rsid w:val="008F41B8"/>
    <w:rsid w:val="008F4321"/>
    <w:rsid w:val="009003C5"/>
    <w:rsid w:val="00911308"/>
    <w:rsid w:val="009126D4"/>
    <w:rsid w:val="00926BF3"/>
    <w:rsid w:val="00932E63"/>
    <w:rsid w:val="009426BA"/>
    <w:rsid w:val="009455EF"/>
    <w:rsid w:val="0094689F"/>
    <w:rsid w:val="00957EC9"/>
    <w:rsid w:val="00957F4E"/>
    <w:rsid w:val="00960B13"/>
    <w:rsid w:val="00960F59"/>
    <w:rsid w:val="009623BD"/>
    <w:rsid w:val="00971213"/>
    <w:rsid w:val="009754AA"/>
    <w:rsid w:val="00975F49"/>
    <w:rsid w:val="00980E0A"/>
    <w:rsid w:val="00981EAB"/>
    <w:rsid w:val="0098407E"/>
    <w:rsid w:val="00985090"/>
    <w:rsid w:val="00991645"/>
    <w:rsid w:val="0099446D"/>
    <w:rsid w:val="009A131A"/>
    <w:rsid w:val="009A4A22"/>
    <w:rsid w:val="009B6446"/>
    <w:rsid w:val="009B6EA6"/>
    <w:rsid w:val="009C54EE"/>
    <w:rsid w:val="009D0971"/>
    <w:rsid w:val="009D53D2"/>
    <w:rsid w:val="009E11FA"/>
    <w:rsid w:val="009E26EC"/>
    <w:rsid w:val="009E2C66"/>
    <w:rsid w:val="009E38C7"/>
    <w:rsid w:val="009E455C"/>
    <w:rsid w:val="009F28AE"/>
    <w:rsid w:val="009F3138"/>
    <w:rsid w:val="009F5E1C"/>
    <w:rsid w:val="00A02C35"/>
    <w:rsid w:val="00A04672"/>
    <w:rsid w:val="00A079C8"/>
    <w:rsid w:val="00A14305"/>
    <w:rsid w:val="00A202EF"/>
    <w:rsid w:val="00A2533B"/>
    <w:rsid w:val="00A44B36"/>
    <w:rsid w:val="00A472F3"/>
    <w:rsid w:val="00A56DC6"/>
    <w:rsid w:val="00A6026A"/>
    <w:rsid w:val="00A659FC"/>
    <w:rsid w:val="00A71866"/>
    <w:rsid w:val="00A73820"/>
    <w:rsid w:val="00A76EF4"/>
    <w:rsid w:val="00A933D7"/>
    <w:rsid w:val="00A966AE"/>
    <w:rsid w:val="00AA0507"/>
    <w:rsid w:val="00AA1B25"/>
    <w:rsid w:val="00AA1DBF"/>
    <w:rsid w:val="00AA21E3"/>
    <w:rsid w:val="00AA27F2"/>
    <w:rsid w:val="00AA4619"/>
    <w:rsid w:val="00AA4B79"/>
    <w:rsid w:val="00AA67B5"/>
    <w:rsid w:val="00AA7051"/>
    <w:rsid w:val="00AB0335"/>
    <w:rsid w:val="00AB5B73"/>
    <w:rsid w:val="00AB633D"/>
    <w:rsid w:val="00AD73B0"/>
    <w:rsid w:val="00AE65DE"/>
    <w:rsid w:val="00B116BD"/>
    <w:rsid w:val="00B143E0"/>
    <w:rsid w:val="00B16994"/>
    <w:rsid w:val="00B16B0D"/>
    <w:rsid w:val="00B23362"/>
    <w:rsid w:val="00B36452"/>
    <w:rsid w:val="00B37CAC"/>
    <w:rsid w:val="00B4190E"/>
    <w:rsid w:val="00B4623D"/>
    <w:rsid w:val="00B4658E"/>
    <w:rsid w:val="00B52A56"/>
    <w:rsid w:val="00B57B54"/>
    <w:rsid w:val="00B649F8"/>
    <w:rsid w:val="00B74FB7"/>
    <w:rsid w:val="00B76F46"/>
    <w:rsid w:val="00B801C1"/>
    <w:rsid w:val="00B80934"/>
    <w:rsid w:val="00B811A9"/>
    <w:rsid w:val="00B82E39"/>
    <w:rsid w:val="00B84BA9"/>
    <w:rsid w:val="00B8692A"/>
    <w:rsid w:val="00B90BC8"/>
    <w:rsid w:val="00B92FEC"/>
    <w:rsid w:val="00B941FE"/>
    <w:rsid w:val="00B97BC8"/>
    <w:rsid w:val="00BA7A8D"/>
    <w:rsid w:val="00BB1863"/>
    <w:rsid w:val="00BC2395"/>
    <w:rsid w:val="00BC6A29"/>
    <w:rsid w:val="00BE077C"/>
    <w:rsid w:val="00BE12C4"/>
    <w:rsid w:val="00BE5484"/>
    <w:rsid w:val="00BE7104"/>
    <w:rsid w:val="00BF0564"/>
    <w:rsid w:val="00BF0739"/>
    <w:rsid w:val="00BF1F33"/>
    <w:rsid w:val="00BF233C"/>
    <w:rsid w:val="00BF3027"/>
    <w:rsid w:val="00BF3D7D"/>
    <w:rsid w:val="00BF50CF"/>
    <w:rsid w:val="00BF6421"/>
    <w:rsid w:val="00C0052F"/>
    <w:rsid w:val="00C0471C"/>
    <w:rsid w:val="00C1329E"/>
    <w:rsid w:val="00C14470"/>
    <w:rsid w:val="00C1762D"/>
    <w:rsid w:val="00C215A2"/>
    <w:rsid w:val="00C22A01"/>
    <w:rsid w:val="00C26F93"/>
    <w:rsid w:val="00C31837"/>
    <w:rsid w:val="00C31E85"/>
    <w:rsid w:val="00C32600"/>
    <w:rsid w:val="00C5002E"/>
    <w:rsid w:val="00C52F68"/>
    <w:rsid w:val="00C53DEC"/>
    <w:rsid w:val="00C6006E"/>
    <w:rsid w:val="00C60607"/>
    <w:rsid w:val="00C623EA"/>
    <w:rsid w:val="00C62C49"/>
    <w:rsid w:val="00C71E19"/>
    <w:rsid w:val="00C72001"/>
    <w:rsid w:val="00C7362C"/>
    <w:rsid w:val="00C80927"/>
    <w:rsid w:val="00C924C0"/>
    <w:rsid w:val="00C93F60"/>
    <w:rsid w:val="00C961E6"/>
    <w:rsid w:val="00C96DFE"/>
    <w:rsid w:val="00CA0805"/>
    <w:rsid w:val="00CA2F06"/>
    <w:rsid w:val="00CA37A1"/>
    <w:rsid w:val="00CA7DAE"/>
    <w:rsid w:val="00CB51D8"/>
    <w:rsid w:val="00CC6EEB"/>
    <w:rsid w:val="00CC7D35"/>
    <w:rsid w:val="00CD729A"/>
    <w:rsid w:val="00CE6798"/>
    <w:rsid w:val="00CF2A4C"/>
    <w:rsid w:val="00D04C50"/>
    <w:rsid w:val="00D06D04"/>
    <w:rsid w:val="00D10193"/>
    <w:rsid w:val="00D109BF"/>
    <w:rsid w:val="00D1560D"/>
    <w:rsid w:val="00D20E46"/>
    <w:rsid w:val="00D238F7"/>
    <w:rsid w:val="00D256A9"/>
    <w:rsid w:val="00D2797A"/>
    <w:rsid w:val="00D36AB9"/>
    <w:rsid w:val="00D3704E"/>
    <w:rsid w:val="00D45B9B"/>
    <w:rsid w:val="00D47D18"/>
    <w:rsid w:val="00D51E60"/>
    <w:rsid w:val="00D53B48"/>
    <w:rsid w:val="00D72931"/>
    <w:rsid w:val="00D808FD"/>
    <w:rsid w:val="00D818D4"/>
    <w:rsid w:val="00D86D56"/>
    <w:rsid w:val="00D94138"/>
    <w:rsid w:val="00D946BA"/>
    <w:rsid w:val="00D96257"/>
    <w:rsid w:val="00D96B63"/>
    <w:rsid w:val="00D97B57"/>
    <w:rsid w:val="00DA1662"/>
    <w:rsid w:val="00DA2D33"/>
    <w:rsid w:val="00DB40FB"/>
    <w:rsid w:val="00DB4117"/>
    <w:rsid w:val="00DB59CE"/>
    <w:rsid w:val="00DC2596"/>
    <w:rsid w:val="00DC3477"/>
    <w:rsid w:val="00DC7858"/>
    <w:rsid w:val="00DD1B6C"/>
    <w:rsid w:val="00DD39A5"/>
    <w:rsid w:val="00DD7632"/>
    <w:rsid w:val="00DE7CCD"/>
    <w:rsid w:val="00DF28A5"/>
    <w:rsid w:val="00DF4EF8"/>
    <w:rsid w:val="00DF5E9D"/>
    <w:rsid w:val="00E00D82"/>
    <w:rsid w:val="00E01F2F"/>
    <w:rsid w:val="00E03F43"/>
    <w:rsid w:val="00E10987"/>
    <w:rsid w:val="00E16A75"/>
    <w:rsid w:val="00E221C6"/>
    <w:rsid w:val="00E25BBF"/>
    <w:rsid w:val="00E2696A"/>
    <w:rsid w:val="00E27B81"/>
    <w:rsid w:val="00E32BA2"/>
    <w:rsid w:val="00E421AF"/>
    <w:rsid w:val="00E45C85"/>
    <w:rsid w:val="00E611B2"/>
    <w:rsid w:val="00E71125"/>
    <w:rsid w:val="00E71B15"/>
    <w:rsid w:val="00E744D2"/>
    <w:rsid w:val="00E7516F"/>
    <w:rsid w:val="00E7635C"/>
    <w:rsid w:val="00E8002E"/>
    <w:rsid w:val="00E85CD2"/>
    <w:rsid w:val="00E93B19"/>
    <w:rsid w:val="00E94EE9"/>
    <w:rsid w:val="00EA20A4"/>
    <w:rsid w:val="00EA3790"/>
    <w:rsid w:val="00EA79BB"/>
    <w:rsid w:val="00EB1092"/>
    <w:rsid w:val="00EC3744"/>
    <w:rsid w:val="00EC5382"/>
    <w:rsid w:val="00ED5483"/>
    <w:rsid w:val="00ED62CF"/>
    <w:rsid w:val="00EE0752"/>
    <w:rsid w:val="00EE11BC"/>
    <w:rsid w:val="00EE1432"/>
    <w:rsid w:val="00EE1F85"/>
    <w:rsid w:val="00F00502"/>
    <w:rsid w:val="00F01EF3"/>
    <w:rsid w:val="00F03588"/>
    <w:rsid w:val="00F04A39"/>
    <w:rsid w:val="00F060D2"/>
    <w:rsid w:val="00F17ADF"/>
    <w:rsid w:val="00F24A0E"/>
    <w:rsid w:val="00F30372"/>
    <w:rsid w:val="00F33FE9"/>
    <w:rsid w:val="00F34809"/>
    <w:rsid w:val="00F36906"/>
    <w:rsid w:val="00F464FD"/>
    <w:rsid w:val="00F500ED"/>
    <w:rsid w:val="00F70221"/>
    <w:rsid w:val="00F72528"/>
    <w:rsid w:val="00F75600"/>
    <w:rsid w:val="00F837E6"/>
    <w:rsid w:val="00F87864"/>
    <w:rsid w:val="00F93238"/>
    <w:rsid w:val="00F967FB"/>
    <w:rsid w:val="00F97C1E"/>
    <w:rsid w:val="00FA320A"/>
    <w:rsid w:val="00FA60CA"/>
    <w:rsid w:val="00FA797F"/>
    <w:rsid w:val="00FB4DF7"/>
    <w:rsid w:val="00FB756B"/>
    <w:rsid w:val="00FC0FD0"/>
    <w:rsid w:val="00FC3875"/>
    <w:rsid w:val="00FD0613"/>
    <w:rsid w:val="00FD76D0"/>
    <w:rsid w:val="00FE0641"/>
    <w:rsid w:val="00FF58ED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931"/>
  </w:style>
  <w:style w:type="paragraph" w:styleId="Pieddepage">
    <w:name w:val="footer"/>
    <w:basedOn w:val="Normal"/>
    <w:link w:val="Pieddepag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D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B756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Papier%20en-t&#234;te%20UAMOB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DDFC-A7CE-4E89-886B-BE9C45FC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UAMOB Générique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2019-08-02T16:52:00Z</cp:lastPrinted>
  <dcterms:created xsi:type="dcterms:W3CDTF">2019-09-23T11:42:00Z</dcterms:created>
  <dcterms:modified xsi:type="dcterms:W3CDTF">2019-09-23T11:45:00Z</dcterms:modified>
</cp:coreProperties>
</file>